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E8" w:rsidRDefault="009F3DE8" w:rsidP="009F3DE8">
      <w:r>
        <w:t>WiLAT Bangladesh Inaugurated as 22</w:t>
      </w:r>
      <w:r w:rsidRPr="009F3DE8">
        <w:rPr>
          <w:vertAlign w:val="superscript"/>
        </w:rPr>
        <w:t>nd</w:t>
      </w:r>
      <w:r>
        <w:t xml:space="preserve"> Chapter of WiLAT</w:t>
      </w:r>
    </w:p>
    <w:p w:rsidR="009F3DE8" w:rsidRDefault="009F3DE8" w:rsidP="009F3DE8">
      <w:r w:rsidRPr="009F3DE8">
        <w:t xml:space="preserve">CILT Bangladesh launched </w:t>
      </w:r>
      <w:r>
        <w:t xml:space="preserve">the </w:t>
      </w:r>
      <w:r w:rsidRPr="009F3DE8">
        <w:t>Forum</w:t>
      </w:r>
      <w:r>
        <w:t xml:space="preserve"> </w:t>
      </w:r>
      <w:r w:rsidRPr="009F3DE8">
        <w:t>on August 21, 2020.</w:t>
      </w:r>
    </w:p>
    <w:p w:rsidR="009F3DE8" w:rsidRDefault="00A77EC3" w:rsidP="009F3DE8">
      <w:r w:rsidRPr="00A77EC3">
        <w:t xml:space="preserve">Ms </w:t>
      </w:r>
      <w:proofErr w:type="spellStart"/>
      <w:r w:rsidRPr="00A77EC3">
        <w:t>Mimnun</w:t>
      </w:r>
      <w:proofErr w:type="spellEnd"/>
      <w:r w:rsidRPr="00A77EC3">
        <w:t xml:space="preserve"> Sultana CMILT, Assistant Professor, United International University was elected as the first Chairperson of WiLAT Bangladesh. Ms </w:t>
      </w:r>
      <w:proofErr w:type="spellStart"/>
      <w:r w:rsidRPr="00A77EC3">
        <w:t>Syeda</w:t>
      </w:r>
      <w:proofErr w:type="spellEnd"/>
      <w:r w:rsidRPr="00A77EC3">
        <w:t xml:space="preserve"> </w:t>
      </w:r>
      <w:proofErr w:type="spellStart"/>
      <w:r w:rsidRPr="00A77EC3">
        <w:t>Tahmina</w:t>
      </w:r>
      <w:proofErr w:type="spellEnd"/>
      <w:r w:rsidRPr="00A77EC3">
        <w:t xml:space="preserve"> Hossain CMILT, Head of Planning &amp; Monitoring, </w:t>
      </w:r>
      <w:proofErr w:type="spellStart"/>
      <w:r w:rsidRPr="00A77EC3">
        <w:t>Shabab</w:t>
      </w:r>
      <w:proofErr w:type="spellEnd"/>
      <w:r w:rsidRPr="00A77EC3">
        <w:t xml:space="preserve"> Fabrics Ltd. and Ms Halima Begum CMILT, Assistant Professor at </w:t>
      </w:r>
      <w:proofErr w:type="spellStart"/>
      <w:r w:rsidRPr="00A77EC3">
        <w:t>Bangabandhu</w:t>
      </w:r>
      <w:proofErr w:type="spellEnd"/>
      <w:r w:rsidRPr="00A77EC3">
        <w:t xml:space="preserve"> Sheikh </w:t>
      </w:r>
      <w:proofErr w:type="spellStart"/>
      <w:r w:rsidRPr="00A77EC3">
        <w:t>Mujibur</w:t>
      </w:r>
      <w:proofErr w:type="spellEnd"/>
      <w:r w:rsidRPr="00A77EC3">
        <w:t xml:space="preserve"> Rahman Maritime University w</w:t>
      </w:r>
      <w:r>
        <w:t>ere</w:t>
      </w:r>
      <w:r w:rsidRPr="00A77EC3">
        <w:t xml:space="preserve"> elected at Vice Chairperson</w:t>
      </w:r>
      <w:r>
        <w:t>s</w:t>
      </w:r>
      <w:r w:rsidRPr="00A77EC3">
        <w:t>.</w:t>
      </w:r>
    </w:p>
    <w:p w:rsidR="00A77EC3" w:rsidRDefault="00A77EC3" w:rsidP="009F3DE8">
      <w:r>
        <w:t>I</w:t>
      </w:r>
      <w:r w:rsidRPr="00EF4C94">
        <w:t xml:space="preserve">n her </w:t>
      </w:r>
      <w:r>
        <w:t xml:space="preserve">acceptance </w:t>
      </w:r>
      <w:r w:rsidRPr="00EF4C94">
        <w:t>address</w:t>
      </w:r>
      <w:r>
        <w:t xml:space="preserve"> Ms Sultana</w:t>
      </w:r>
      <w:r w:rsidRPr="00EF4C94">
        <w:t xml:space="preserve"> </w:t>
      </w:r>
      <w:r>
        <w:t xml:space="preserve">pledged to drive the </w:t>
      </w:r>
      <w:r w:rsidRPr="00EF4C94">
        <w:t xml:space="preserve">mission of WiLAT </w:t>
      </w:r>
      <w:r>
        <w:t xml:space="preserve">in </w:t>
      </w:r>
      <w:proofErr w:type="spellStart"/>
      <w:r>
        <w:t>Bangaldesh</w:t>
      </w:r>
      <w:proofErr w:type="spellEnd"/>
      <w:r>
        <w:t xml:space="preserve"> and</w:t>
      </w:r>
      <w:r w:rsidRPr="00EF4C94">
        <w:t xml:space="preserve"> </w:t>
      </w:r>
      <w:r>
        <w:t>to</w:t>
      </w:r>
      <w:r>
        <w:t xml:space="preserve"> make WiLAT as the platform for Bangladeshi women engaged in supply chain, logistics and transport industry </w:t>
      </w:r>
      <w:r w:rsidRPr="00EF4C94">
        <w:t xml:space="preserve">to network and </w:t>
      </w:r>
      <w:r>
        <w:t>access</w:t>
      </w:r>
      <w:r w:rsidRPr="00EF4C94">
        <w:t xml:space="preserve"> opportunities for career advancement </w:t>
      </w:r>
      <w:r>
        <w:t>and</w:t>
      </w:r>
      <w:r w:rsidRPr="00EF4C94">
        <w:t xml:space="preserve"> become leading professionals in the industry.</w:t>
      </w:r>
    </w:p>
    <w:p w:rsidR="00A77EC3" w:rsidRDefault="00A77EC3" w:rsidP="009F3DE8">
      <w:r>
        <w:t>Global Chairperson</w:t>
      </w:r>
      <w:r>
        <w:t xml:space="preserve"> Gayani de Alwis</w:t>
      </w:r>
      <w:r>
        <w:t xml:space="preserve"> in her address</w:t>
      </w:r>
      <w:r w:rsidRPr="00EF4C94">
        <w:t xml:space="preserve"> </w:t>
      </w:r>
      <w:r>
        <w:t xml:space="preserve">commended </w:t>
      </w:r>
      <w:r>
        <w:t xml:space="preserve">the </w:t>
      </w:r>
      <w:r>
        <w:t>CILT Bangladesh Council for taking the lead to set up the WiLAT Chapter by recruiting professional women from diverse sectors in the industry and academia with a strong foundation to ensure sustainability.  She stressed that WiLAT is committed to c</w:t>
      </w:r>
      <w:r>
        <w:t>r</w:t>
      </w:r>
      <w:r w:rsidRPr="00EF4C94">
        <w:t>eate awareness on career opportunities in the industry, provide access to i</w:t>
      </w:r>
      <w:r>
        <w:t>nformation sources on continuing</w:t>
      </w:r>
      <w:r w:rsidRPr="00EF4C94">
        <w:t xml:space="preserve"> professional development, provide networking opportunities to share best practices, provide training and mentoring opportunities to make a positive contribution, continuously develop and nurture a talent pipeline for the industry and to drive change in industry through diversity.</w:t>
      </w:r>
    </w:p>
    <w:p w:rsidR="009F3DE8" w:rsidRDefault="009F3DE8" w:rsidP="009F3DE8">
      <w:r w:rsidRPr="009F3DE8">
        <w:t xml:space="preserve">Due to the Covid-19 pandemic, CILT Bangladesh Council decided to launch WiLAT Bangladesh virtually via </w:t>
      </w:r>
      <w:r>
        <w:t>Z</w:t>
      </w:r>
      <w:r w:rsidRPr="009F3DE8">
        <w:t>oom. CILT International Secretary General Mr Keith Newton FCILT, International Vice President Mr Finbarr Cleary, WiLAT Global Chairperson Ms Gayani De Alwis</w:t>
      </w:r>
      <w:r>
        <w:t>,</w:t>
      </w:r>
      <w:r w:rsidRPr="009F3DE8">
        <w:t xml:space="preserve"> WiLAT Deputy Global Chairperson Ms Vicky Koo </w:t>
      </w:r>
      <w:r w:rsidR="00A77EC3">
        <w:t>all joined the Zoom call, alongside WiLAT</w:t>
      </w:r>
      <w:r w:rsidRPr="009F3DE8">
        <w:t xml:space="preserve"> Global V</w:t>
      </w:r>
      <w:r w:rsidR="00A77EC3">
        <w:t xml:space="preserve">ice Chairperson South East Asia </w:t>
      </w:r>
      <w:proofErr w:type="spellStart"/>
      <w:r w:rsidRPr="009F3DE8">
        <w:t>Zavia</w:t>
      </w:r>
      <w:proofErr w:type="spellEnd"/>
      <w:r w:rsidRPr="009F3DE8">
        <w:t xml:space="preserve"> Abdul Majid</w:t>
      </w:r>
      <w:r w:rsidR="00A77EC3">
        <w:t xml:space="preserve"> </w:t>
      </w:r>
      <w:r w:rsidR="00A77EC3" w:rsidRPr="009F3DE8">
        <w:t>and WiLAT India</w:t>
      </w:r>
      <w:r w:rsidR="00A77EC3">
        <w:t xml:space="preserve"> Chairperson, Ms </w:t>
      </w:r>
      <w:proofErr w:type="spellStart"/>
      <w:r w:rsidR="00A77EC3">
        <w:t>Ragini</w:t>
      </w:r>
      <w:proofErr w:type="spellEnd"/>
      <w:r w:rsidR="00A77EC3">
        <w:t xml:space="preserve"> </w:t>
      </w:r>
      <w:proofErr w:type="spellStart"/>
      <w:r w:rsidR="00A77EC3">
        <w:t>Yechuri</w:t>
      </w:r>
      <w:proofErr w:type="spellEnd"/>
      <w:r w:rsidR="00A77EC3">
        <w:t>.</w:t>
      </w:r>
    </w:p>
    <w:p w:rsidR="00A77EC3" w:rsidRDefault="00A77EC3" w:rsidP="009F3DE8">
      <w:r>
        <w:t>Read the full article here.</w:t>
      </w:r>
    </w:p>
    <w:p w:rsidR="00A77EC3" w:rsidRDefault="00A77EC3" w:rsidP="009F3DE8">
      <w:r>
        <w:t>Follow this link to find out more about WiLAT.</w:t>
      </w:r>
      <w:bookmarkStart w:id="0" w:name="_GoBack"/>
      <w:bookmarkEnd w:id="0"/>
    </w:p>
    <w:p w:rsidR="00A77EC3" w:rsidRPr="009F3DE8" w:rsidRDefault="00A77EC3" w:rsidP="009F3DE8"/>
    <w:sectPr w:rsidR="00A77EC3" w:rsidRPr="009F3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9823F3"/>
    <w:rsid w:val="009F3DE8"/>
    <w:rsid w:val="00A77EC3"/>
    <w:rsid w:val="00D24328"/>
    <w:rsid w:val="00DA383D"/>
    <w:rsid w:val="00E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CBA7"/>
  <w15:docId w15:val="{6933C6F4-9297-44F1-AD30-CC4923EF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S\Z-Copy\Misc\Templates\Standard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9C41-4910-4083-AA7B-B7C1932C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Article Template</Template>
  <TotalTime>14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Cook</dc:creator>
  <cp:lastModifiedBy>Jasper Cook</cp:lastModifiedBy>
  <cp:revision>1</cp:revision>
  <dcterms:created xsi:type="dcterms:W3CDTF">2020-09-16T15:49:00Z</dcterms:created>
  <dcterms:modified xsi:type="dcterms:W3CDTF">2020-09-16T17:02:00Z</dcterms:modified>
</cp:coreProperties>
</file>