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21D0" w14:textId="77777777" w:rsidR="00273B8B" w:rsidRDefault="00767B91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4643C67" wp14:editId="0EE2836F">
            <wp:simplePos x="0" y="0"/>
            <wp:positionH relativeFrom="column">
              <wp:posOffset>13335</wp:posOffset>
            </wp:positionH>
            <wp:positionV relativeFrom="paragraph">
              <wp:posOffset>-577215</wp:posOffset>
            </wp:positionV>
            <wp:extent cx="2025332" cy="75675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Logo 4C P872-P269#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32" cy="75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42815" w14:textId="77777777" w:rsidR="00DE4F88" w:rsidRDefault="00DE4F88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14:paraId="4E7033E5" w14:textId="71EA3870" w:rsidR="00660320" w:rsidRPr="00BC27C9" w:rsidRDefault="00660320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  <w:r w:rsidRPr="00BC27C9">
        <w:rPr>
          <w:rFonts w:asciiTheme="minorHAnsi" w:hAnsiTheme="minorHAnsi" w:cs="Arial"/>
          <w:b/>
          <w:sz w:val="40"/>
          <w:szCs w:val="40"/>
        </w:rPr>
        <w:t xml:space="preserve">Agenda and Background </w:t>
      </w:r>
      <w:r w:rsidR="00536D73" w:rsidRPr="00BC27C9">
        <w:rPr>
          <w:rFonts w:asciiTheme="minorHAnsi" w:hAnsiTheme="minorHAnsi" w:cs="Arial"/>
          <w:b/>
          <w:sz w:val="40"/>
          <w:szCs w:val="40"/>
        </w:rPr>
        <w:t>Reading</w:t>
      </w:r>
    </w:p>
    <w:p w14:paraId="776DCD82" w14:textId="4AE63FBA" w:rsidR="00827C5F" w:rsidRDefault="00660320" w:rsidP="00660320">
      <w:pPr>
        <w:pStyle w:val="PlainText"/>
        <w:rPr>
          <w:rFonts w:asciiTheme="minorHAnsi" w:hAnsiTheme="minorHAnsi" w:cs="Arial"/>
          <w:b/>
          <w:sz w:val="28"/>
          <w:szCs w:val="28"/>
        </w:rPr>
      </w:pPr>
      <w:r w:rsidRPr="00BE24B4">
        <w:rPr>
          <w:rFonts w:asciiTheme="minorHAnsi" w:hAnsiTheme="minorHAnsi" w:cs="Arial"/>
          <w:b/>
          <w:sz w:val="28"/>
          <w:szCs w:val="28"/>
        </w:rPr>
        <w:t>International Education Standards Committee</w:t>
      </w:r>
      <w:r w:rsidR="00D2495C">
        <w:rPr>
          <w:rFonts w:asciiTheme="minorHAnsi" w:hAnsiTheme="minorHAnsi" w:cs="Arial"/>
          <w:b/>
          <w:sz w:val="28"/>
          <w:szCs w:val="28"/>
        </w:rPr>
        <w:t>:</w:t>
      </w:r>
      <w:r w:rsidR="00536D73">
        <w:rPr>
          <w:rFonts w:asciiTheme="minorHAnsi" w:hAnsiTheme="minorHAnsi" w:cs="Arial"/>
          <w:b/>
          <w:sz w:val="28"/>
          <w:szCs w:val="28"/>
        </w:rPr>
        <w:t xml:space="preserve"> Friday</w:t>
      </w:r>
      <w:r w:rsidR="0079568A">
        <w:rPr>
          <w:rFonts w:asciiTheme="minorHAnsi" w:hAnsiTheme="minorHAnsi" w:cs="Arial"/>
          <w:b/>
          <w:sz w:val="28"/>
          <w:szCs w:val="28"/>
        </w:rPr>
        <w:t xml:space="preserve"> </w:t>
      </w:r>
      <w:r w:rsidR="00827C5F">
        <w:rPr>
          <w:rFonts w:asciiTheme="minorHAnsi" w:hAnsiTheme="minorHAnsi" w:cs="Arial"/>
          <w:b/>
          <w:sz w:val="28"/>
          <w:szCs w:val="28"/>
        </w:rPr>
        <w:t>1</w:t>
      </w:r>
      <w:r w:rsidR="00EA1CD3">
        <w:rPr>
          <w:rFonts w:asciiTheme="minorHAnsi" w:hAnsiTheme="minorHAnsi" w:cs="Arial"/>
          <w:b/>
          <w:sz w:val="28"/>
          <w:szCs w:val="28"/>
        </w:rPr>
        <w:t>0</w:t>
      </w:r>
      <w:r w:rsidR="00EA1CD3" w:rsidRPr="00EA1CD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EA1CD3">
        <w:rPr>
          <w:rFonts w:asciiTheme="minorHAnsi" w:hAnsiTheme="minorHAnsi" w:cs="Arial"/>
          <w:b/>
          <w:sz w:val="28"/>
          <w:szCs w:val="28"/>
        </w:rPr>
        <w:t xml:space="preserve"> July </w:t>
      </w:r>
      <w:r w:rsidR="00827C5F">
        <w:rPr>
          <w:rFonts w:asciiTheme="minorHAnsi" w:hAnsiTheme="minorHAnsi" w:cs="Arial"/>
          <w:b/>
          <w:sz w:val="28"/>
          <w:szCs w:val="28"/>
        </w:rPr>
        <w:t>2020</w:t>
      </w:r>
    </w:p>
    <w:p w14:paraId="4494BA9E" w14:textId="1C6B654E" w:rsidR="007052AA" w:rsidRPr="007052AA" w:rsidRDefault="00827C5F" w:rsidP="007052AA">
      <w:pPr>
        <w:pStyle w:val="PlainText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Online ZOOM Meeting </w:t>
      </w:r>
      <w:r w:rsidR="00632E6B">
        <w:rPr>
          <w:rFonts w:asciiTheme="minorHAnsi" w:hAnsiTheme="minorHAnsi" w:cs="Arial"/>
          <w:b/>
          <w:sz w:val="36"/>
          <w:szCs w:val="36"/>
        </w:rPr>
        <w:t xml:space="preserve"> - please note e-invite for link</w:t>
      </w:r>
      <w:r w:rsidR="007052AA">
        <w:rPr>
          <w:rFonts w:asciiTheme="minorHAnsi" w:hAnsiTheme="minorHAnsi" w:cs="Arial"/>
          <w:b/>
          <w:sz w:val="36"/>
          <w:szCs w:val="36"/>
        </w:rPr>
        <w:t xml:space="preserve"> and also below</w:t>
      </w:r>
      <w:r w:rsidR="007052AA" w:rsidRPr="007052AA">
        <w:rPr>
          <w:rFonts w:asciiTheme="minorHAnsi" w:hAnsiTheme="minorHAnsi" w:cs="Arial"/>
          <w:b/>
          <w:sz w:val="36"/>
          <w:szCs w:val="36"/>
        </w:rPr>
        <w:t xml:space="preserve">. Join Zoom Meeting </w:t>
      </w:r>
      <w:r w:rsidR="007052AA">
        <w:rPr>
          <w:rFonts w:asciiTheme="minorHAnsi" w:hAnsiTheme="minorHAnsi" w:cs="Arial"/>
          <w:b/>
          <w:sz w:val="36"/>
          <w:szCs w:val="36"/>
        </w:rPr>
        <w:t>by clicking</w:t>
      </w:r>
    </w:p>
    <w:p w14:paraId="13D3453F" w14:textId="716B8FB5" w:rsidR="00660320" w:rsidRDefault="0011718D" w:rsidP="007052AA">
      <w:pPr>
        <w:pStyle w:val="PlainText"/>
        <w:rPr>
          <w:rFonts w:asciiTheme="minorHAnsi" w:hAnsiTheme="minorHAnsi" w:cs="Arial"/>
          <w:b/>
          <w:sz w:val="36"/>
          <w:szCs w:val="36"/>
        </w:rPr>
      </w:pPr>
      <w:hyperlink r:id="rId9" w:history="1">
        <w:r w:rsidR="007052AA" w:rsidRPr="00D074BA">
          <w:rPr>
            <w:rStyle w:val="Hyperlink"/>
            <w:rFonts w:asciiTheme="minorHAnsi" w:hAnsiTheme="minorHAnsi" w:cs="Arial"/>
            <w:b/>
            <w:sz w:val="36"/>
            <w:szCs w:val="36"/>
          </w:rPr>
          <w:t>https://us02web.zoom.us/j/88013457641</w:t>
        </w:r>
      </w:hyperlink>
      <w:r w:rsidR="007052AA">
        <w:rPr>
          <w:rFonts w:asciiTheme="minorHAnsi" w:hAnsiTheme="minorHAnsi" w:cs="Arial"/>
          <w:b/>
          <w:sz w:val="36"/>
          <w:szCs w:val="36"/>
        </w:rPr>
        <w:t xml:space="preserve"> </w:t>
      </w:r>
    </w:p>
    <w:p w14:paraId="1606F5E9" w14:textId="77777777" w:rsidR="00827C5F" w:rsidRDefault="00827C5F" w:rsidP="00732113">
      <w:pPr>
        <w:tabs>
          <w:tab w:val="center" w:pos="4513"/>
        </w:tabs>
        <w:rPr>
          <w:rFonts w:eastAsiaTheme="minorHAnsi" w:cs="Arial"/>
          <w:b/>
          <w:sz w:val="28"/>
          <w:szCs w:val="28"/>
        </w:rPr>
      </w:pPr>
    </w:p>
    <w:p w14:paraId="2349FAF0" w14:textId="6FD234D4" w:rsidR="00CD045A" w:rsidRDefault="00071794" w:rsidP="00732113">
      <w:pPr>
        <w:tabs>
          <w:tab w:val="center" w:pos="4513"/>
        </w:tabs>
        <w:rPr>
          <w:rFonts w:eastAsiaTheme="minorHAnsi" w:cs="Arial"/>
          <w:b/>
          <w:sz w:val="28"/>
          <w:szCs w:val="28"/>
        </w:rPr>
      </w:pPr>
      <w:r w:rsidRPr="00660320">
        <w:rPr>
          <w:rFonts w:eastAsiaTheme="minorHAnsi" w:cs="Arial"/>
          <w:b/>
          <w:sz w:val="28"/>
          <w:szCs w:val="28"/>
        </w:rPr>
        <w:t xml:space="preserve">Core Management Meeting Issues </w:t>
      </w:r>
      <w:r w:rsidR="00992940" w:rsidRPr="00660320">
        <w:rPr>
          <w:rFonts w:eastAsiaTheme="minorHAnsi" w:cs="Arial"/>
          <w:b/>
          <w:sz w:val="28"/>
          <w:szCs w:val="28"/>
        </w:rPr>
        <w:t>09</w:t>
      </w:r>
      <w:r w:rsidR="004138BF">
        <w:rPr>
          <w:rFonts w:eastAsiaTheme="minorHAnsi" w:cs="Arial"/>
          <w:b/>
          <w:sz w:val="28"/>
          <w:szCs w:val="28"/>
        </w:rPr>
        <w:t>3</w:t>
      </w:r>
      <w:r w:rsidR="00992940" w:rsidRPr="00660320">
        <w:rPr>
          <w:rFonts w:eastAsiaTheme="minorHAnsi" w:cs="Arial"/>
          <w:b/>
          <w:sz w:val="28"/>
          <w:szCs w:val="28"/>
        </w:rPr>
        <w:t>0-</w:t>
      </w:r>
      <w:r w:rsidR="004138BF">
        <w:rPr>
          <w:rFonts w:eastAsiaTheme="minorHAnsi" w:cs="Arial"/>
          <w:b/>
          <w:sz w:val="28"/>
          <w:szCs w:val="28"/>
        </w:rPr>
        <w:t>1</w:t>
      </w:r>
      <w:r w:rsidR="007619B6">
        <w:rPr>
          <w:rFonts w:eastAsiaTheme="minorHAnsi" w:cs="Arial"/>
          <w:b/>
          <w:sz w:val="28"/>
          <w:szCs w:val="28"/>
        </w:rPr>
        <w:t>2</w:t>
      </w:r>
      <w:r w:rsidR="00827C5F">
        <w:rPr>
          <w:rFonts w:eastAsiaTheme="minorHAnsi" w:cs="Arial"/>
          <w:b/>
          <w:sz w:val="28"/>
          <w:szCs w:val="28"/>
        </w:rPr>
        <w:t>30</w:t>
      </w:r>
      <w:r w:rsidR="00DE4F88">
        <w:rPr>
          <w:rFonts w:eastAsiaTheme="minorHAnsi" w:cs="Arial"/>
          <w:b/>
          <w:sz w:val="28"/>
          <w:szCs w:val="28"/>
        </w:rPr>
        <w:t xml:space="preserve"> </w:t>
      </w:r>
      <w:r w:rsidR="00827C5F">
        <w:rPr>
          <w:rFonts w:eastAsiaTheme="minorHAnsi" w:cs="Arial"/>
          <w:b/>
          <w:sz w:val="28"/>
          <w:szCs w:val="28"/>
        </w:rPr>
        <w:t>BST</w:t>
      </w:r>
      <w:r w:rsidR="00632E6B">
        <w:rPr>
          <w:rFonts w:eastAsiaTheme="minorHAnsi" w:cs="Arial"/>
          <w:b/>
          <w:sz w:val="28"/>
          <w:szCs w:val="28"/>
        </w:rPr>
        <w:t xml:space="preserve"> with break</w:t>
      </w:r>
    </w:p>
    <w:p w14:paraId="682C7D43" w14:textId="77777777" w:rsidR="007C13B3" w:rsidRDefault="007C13B3" w:rsidP="00732113">
      <w:pPr>
        <w:tabs>
          <w:tab w:val="center" w:pos="4513"/>
        </w:tabs>
        <w:rPr>
          <w:rFonts w:eastAsiaTheme="minorHAnsi" w:cs="Arial"/>
          <w:b/>
        </w:rPr>
      </w:pPr>
    </w:p>
    <w:p w14:paraId="22153671" w14:textId="6CA67F14" w:rsidR="007C13B3" w:rsidRDefault="007C13B3" w:rsidP="00732113">
      <w:pPr>
        <w:tabs>
          <w:tab w:val="center" w:pos="4513"/>
        </w:tabs>
        <w:rPr>
          <w:rFonts w:eastAsiaTheme="minorHAnsi" w:cs="Arial"/>
          <w:b/>
        </w:rPr>
      </w:pPr>
      <w:r w:rsidRPr="00CD287F">
        <w:rPr>
          <w:rFonts w:eastAsiaTheme="minorHAnsi" w:cs="Arial"/>
          <w:b/>
        </w:rPr>
        <w:t xml:space="preserve">Dial in details – note latest list attached </w:t>
      </w:r>
    </w:p>
    <w:p w14:paraId="4A661821" w14:textId="49B87930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660320" w:rsidRPr="00BE24B4" w14:paraId="12135E12" w14:textId="77777777" w:rsidTr="00783081">
        <w:tc>
          <w:tcPr>
            <w:tcW w:w="2686" w:type="dxa"/>
          </w:tcPr>
          <w:p w14:paraId="5B3280C5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 Steenberg</w:t>
            </w:r>
          </w:p>
        </w:tc>
        <w:tc>
          <w:tcPr>
            <w:tcW w:w="991" w:type="dxa"/>
          </w:tcPr>
          <w:p w14:paraId="3B82ECB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JS</w:t>
            </w:r>
          </w:p>
        </w:tc>
        <w:tc>
          <w:tcPr>
            <w:tcW w:w="6637" w:type="dxa"/>
          </w:tcPr>
          <w:p w14:paraId="28C1136F" w14:textId="0A67B55E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Chair  </w:t>
            </w:r>
            <w:r w:rsidR="0079568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660320" w:rsidRPr="00BE24B4" w14:paraId="5694F4E5" w14:textId="77777777" w:rsidTr="00783081">
        <w:tc>
          <w:tcPr>
            <w:tcW w:w="2686" w:type="dxa"/>
          </w:tcPr>
          <w:p w14:paraId="0C0C9CB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Jon Harris</w:t>
            </w:r>
          </w:p>
        </w:tc>
        <w:tc>
          <w:tcPr>
            <w:tcW w:w="991" w:type="dxa"/>
          </w:tcPr>
          <w:p w14:paraId="5AE54A49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  <w:tc>
          <w:tcPr>
            <w:tcW w:w="6637" w:type="dxa"/>
          </w:tcPr>
          <w:p w14:paraId="295FADA2" w14:textId="2E3B2656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CILT Int</w:t>
            </w:r>
            <w:r w:rsidR="00363C0F">
              <w:rPr>
                <w:rFonts w:asciiTheme="minorHAnsi" w:hAnsiTheme="minorHAnsi" w:cs="Arial"/>
                <w:sz w:val="24"/>
                <w:szCs w:val="24"/>
              </w:rPr>
              <w:t xml:space="preserve">ernational Education Lead </w:t>
            </w:r>
          </w:p>
        </w:tc>
      </w:tr>
      <w:tr w:rsidR="00660320" w:rsidRPr="00BE24B4" w14:paraId="3ABB918D" w14:textId="77777777" w:rsidTr="00783081">
        <w:tc>
          <w:tcPr>
            <w:tcW w:w="2686" w:type="dxa"/>
          </w:tcPr>
          <w:p w14:paraId="7A625FD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David Maunder</w:t>
            </w:r>
          </w:p>
        </w:tc>
        <w:tc>
          <w:tcPr>
            <w:tcW w:w="991" w:type="dxa"/>
          </w:tcPr>
          <w:p w14:paraId="2B0430A6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DM</w:t>
            </w:r>
          </w:p>
        </w:tc>
        <w:tc>
          <w:tcPr>
            <w:tcW w:w="6637" w:type="dxa"/>
          </w:tcPr>
          <w:p w14:paraId="5ACB0CEC" w14:textId="3AAFE3E2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</w:t>
            </w:r>
            <w:r w:rsidR="0079568A">
              <w:rPr>
                <w:rFonts w:asciiTheme="minorHAnsi" w:hAnsiTheme="minorHAnsi" w:cs="Arial"/>
                <w:sz w:val="24"/>
                <w:szCs w:val="24"/>
              </w:rPr>
              <w:t xml:space="preserve">Member </w:t>
            </w:r>
          </w:p>
        </w:tc>
      </w:tr>
      <w:tr w:rsidR="004138BF" w:rsidRPr="00BE24B4" w14:paraId="699D8773" w14:textId="77777777" w:rsidTr="00783081">
        <w:tc>
          <w:tcPr>
            <w:tcW w:w="2686" w:type="dxa"/>
          </w:tcPr>
          <w:p w14:paraId="10FAF796" w14:textId="5E97B36D" w:rsidR="004138BF" w:rsidRPr="00BE24B4" w:rsidRDefault="004138BF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Chris Savage</w:t>
            </w:r>
          </w:p>
        </w:tc>
        <w:tc>
          <w:tcPr>
            <w:tcW w:w="991" w:type="dxa"/>
          </w:tcPr>
          <w:p w14:paraId="06F8E7B3" w14:textId="1F948314" w:rsidR="004138BF" w:rsidRPr="00BE24B4" w:rsidRDefault="004138BF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CS</w:t>
            </w:r>
          </w:p>
        </w:tc>
        <w:tc>
          <w:tcPr>
            <w:tcW w:w="6637" w:type="dxa"/>
          </w:tcPr>
          <w:p w14:paraId="15DD65F8" w14:textId="3759B5D5" w:rsidR="004138BF" w:rsidRDefault="004138BF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Member  </w:t>
            </w:r>
          </w:p>
        </w:tc>
      </w:tr>
      <w:tr w:rsidR="00660320" w:rsidRPr="00BE24B4" w14:paraId="5CC137BF" w14:textId="77777777" w:rsidTr="00783081">
        <w:tc>
          <w:tcPr>
            <w:tcW w:w="2686" w:type="dxa"/>
          </w:tcPr>
          <w:p w14:paraId="48CBA391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Keith Newton</w:t>
            </w:r>
          </w:p>
        </w:tc>
        <w:tc>
          <w:tcPr>
            <w:tcW w:w="991" w:type="dxa"/>
          </w:tcPr>
          <w:p w14:paraId="474EC73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KN</w:t>
            </w:r>
          </w:p>
        </w:tc>
        <w:tc>
          <w:tcPr>
            <w:tcW w:w="6637" w:type="dxa"/>
          </w:tcPr>
          <w:p w14:paraId="343E7FFF" w14:textId="3B82CC09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Int Sec General </w:t>
            </w:r>
          </w:p>
        </w:tc>
      </w:tr>
      <w:tr w:rsidR="00D47B59" w:rsidRPr="00BE24B4" w14:paraId="0F67784B" w14:textId="77777777" w:rsidTr="00783081">
        <w:tc>
          <w:tcPr>
            <w:tcW w:w="2686" w:type="dxa"/>
          </w:tcPr>
          <w:p w14:paraId="03F835F6" w14:textId="51ECABF2" w:rsidR="00D47B59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Tania Barker </w:t>
            </w:r>
          </w:p>
        </w:tc>
        <w:tc>
          <w:tcPr>
            <w:tcW w:w="991" w:type="dxa"/>
          </w:tcPr>
          <w:p w14:paraId="643AE1BA" w14:textId="0090AF91" w:rsidR="00D47B59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</w:tc>
        <w:tc>
          <w:tcPr>
            <w:tcW w:w="6637" w:type="dxa"/>
          </w:tcPr>
          <w:p w14:paraId="41F281B9" w14:textId="49ABF6F6" w:rsidR="00391C53" w:rsidRDefault="00D47B59" w:rsidP="00EA1CD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UK Education and Professional Development </w:t>
            </w:r>
          </w:p>
        </w:tc>
      </w:tr>
      <w:tr w:rsidR="00EA1CD3" w:rsidRPr="00BE24B4" w14:paraId="5573798A" w14:textId="77777777" w:rsidTr="00783081">
        <w:tc>
          <w:tcPr>
            <w:tcW w:w="2686" w:type="dxa"/>
          </w:tcPr>
          <w:p w14:paraId="19A677FB" w14:textId="6112C821" w:rsidR="00EA1CD3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Namali Sirisoma</w:t>
            </w:r>
          </w:p>
        </w:tc>
        <w:tc>
          <w:tcPr>
            <w:tcW w:w="991" w:type="dxa"/>
          </w:tcPr>
          <w:p w14:paraId="225593E7" w14:textId="64F5560D" w:rsidR="00EA1CD3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NS</w:t>
            </w:r>
          </w:p>
        </w:tc>
        <w:tc>
          <w:tcPr>
            <w:tcW w:w="6637" w:type="dxa"/>
          </w:tcPr>
          <w:p w14:paraId="4817D5D7" w14:textId="26A7D42E" w:rsidR="00EA1CD3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Member (new) </w:t>
            </w:r>
          </w:p>
        </w:tc>
      </w:tr>
    </w:tbl>
    <w:p w14:paraId="450E000D" w14:textId="4524D5DA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p w14:paraId="22D64DB7" w14:textId="77777777" w:rsidR="00CD045A" w:rsidRDefault="00CD045A" w:rsidP="00732113">
      <w:pPr>
        <w:tabs>
          <w:tab w:val="center" w:pos="4513"/>
        </w:tabs>
        <w:rPr>
          <w:rFonts w:eastAsia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247"/>
      </w:tblGrid>
      <w:tr w:rsidR="00272873" w:rsidRPr="00BE24B4" w14:paraId="70EECA43" w14:textId="77777777" w:rsidTr="00C77A11">
        <w:tc>
          <w:tcPr>
            <w:tcW w:w="988" w:type="dxa"/>
          </w:tcPr>
          <w:p w14:paraId="123F2DEF" w14:textId="55F0047C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1F1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1CD1D5CF" w14:textId="3A836157" w:rsidR="00272873" w:rsidRDefault="00272873" w:rsidP="00391C53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1F16">
              <w:rPr>
                <w:rFonts w:asciiTheme="minorHAnsi" w:hAnsiTheme="minorHAnsi" w:cs="Arial"/>
                <w:b/>
                <w:sz w:val="28"/>
                <w:szCs w:val="28"/>
              </w:rPr>
              <w:t>Item/Recommendation</w:t>
            </w:r>
          </w:p>
        </w:tc>
        <w:tc>
          <w:tcPr>
            <w:tcW w:w="1247" w:type="dxa"/>
          </w:tcPr>
          <w:p w14:paraId="39043194" w14:textId="48A56C84" w:rsidR="00272873" w:rsidRPr="00546AB1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1F16">
              <w:rPr>
                <w:rFonts w:asciiTheme="minorHAnsi" w:hAnsiTheme="minorHAnsi" w:cs="Arial"/>
                <w:b/>
                <w:sz w:val="28"/>
                <w:szCs w:val="28"/>
              </w:rPr>
              <w:t>Lead</w:t>
            </w:r>
          </w:p>
        </w:tc>
      </w:tr>
      <w:tr w:rsidR="00272873" w:rsidRPr="00BE24B4" w14:paraId="17CE60AE" w14:textId="77777777" w:rsidTr="00C77A11">
        <w:tc>
          <w:tcPr>
            <w:tcW w:w="988" w:type="dxa"/>
          </w:tcPr>
          <w:p w14:paraId="06AA82F8" w14:textId="629C3625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66F109A" w14:textId="16925338" w:rsidR="00272873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Minutes of the last IESC core </w:t>
            </w:r>
            <w:r w:rsidR="00CF03D0">
              <w:rPr>
                <w:rFonts w:asciiTheme="minorHAnsi" w:hAnsiTheme="minorHAnsi" w:cs="Arial"/>
                <w:b/>
                <w:sz w:val="28"/>
                <w:szCs w:val="28"/>
              </w:rPr>
              <w:t>meeting (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>09:30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247" w:type="dxa"/>
            <w:vAlign w:val="center"/>
          </w:tcPr>
          <w:p w14:paraId="7DDCB9BC" w14:textId="488A0089" w:rsidR="00272873" w:rsidRPr="00546AB1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2873" w:rsidRPr="00BE24B4" w14:paraId="04483EC1" w14:textId="77777777" w:rsidTr="00C77A11">
        <w:tc>
          <w:tcPr>
            <w:tcW w:w="988" w:type="dxa"/>
          </w:tcPr>
          <w:p w14:paraId="40232724" w14:textId="77777777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A390FAB" w14:textId="77777777" w:rsidR="00DF44C5" w:rsidRDefault="00DF44C5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27EE3F" w14:textId="63ED232A" w:rsidR="00272873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96610">
              <w:rPr>
                <w:rFonts w:asciiTheme="minorHAnsi" w:hAnsiTheme="minorHAnsi" w:cs="Arial"/>
                <w:sz w:val="24"/>
                <w:szCs w:val="24"/>
              </w:rPr>
              <w:t xml:space="preserve">To confirm minutes of </w:t>
            </w:r>
            <w:bookmarkStart w:id="0" w:name="_GoBack"/>
            <w:r w:rsidRPr="00796610">
              <w:rPr>
                <w:rFonts w:asciiTheme="minorHAnsi" w:hAnsiTheme="minorHAnsi" w:cs="Arial"/>
                <w:sz w:val="24"/>
                <w:szCs w:val="24"/>
              </w:rPr>
              <w:t xml:space="preserve">the last core meeting held </w:t>
            </w:r>
            <w:r w:rsidR="00827C5F">
              <w:rPr>
                <w:rFonts w:asciiTheme="minorHAnsi" w:hAnsiTheme="minorHAnsi" w:cs="Arial"/>
                <w:sz w:val="24"/>
                <w:szCs w:val="24"/>
              </w:rPr>
              <w:t xml:space="preserve">on </w:t>
            </w:r>
            <w:r w:rsidR="00EA1CD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EA1CD3" w:rsidRPr="00EA1CD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="00EA1CD3">
              <w:rPr>
                <w:rFonts w:asciiTheme="minorHAnsi" w:hAnsiTheme="minorHAnsi" w:cs="Arial"/>
                <w:sz w:val="24"/>
                <w:szCs w:val="24"/>
              </w:rPr>
              <w:t xml:space="preserve"> May 2020</w:t>
            </w:r>
          </w:p>
          <w:p w14:paraId="5C09C97B" w14:textId="77777777" w:rsidR="00C02F87" w:rsidRDefault="00C02F87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7454086" w14:textId="328CF6FD" w:rsidR="00C02F87" w:rsidRDefault="00C02F87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Doc 1</w:t>
            </w:r>
            <w:r w:rsidR="00851DC8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Minutes of </w:t>
            </w:r>
            <w:r w:rsidR="00E8157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A1CD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EA1CD3" w:rsidRPr="00EA1CD3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st</w:t>
            </w:r>
            <w:r w:rsidR="00EA1CD3">
              <w:rPr>
                <w:rFonts w:asciiTheme="minorHAnsi" w:hAnsiTheme="minorHAnsi" w:cs="Arial"/>
                <w:b/>
                <w:sz w:val="24"/>
                <w:szCs w:val="24"/>
              </w:rPr>
              <w:t xml:space="preserve"> May</w:t>
            </w:r>
            <w:r w:rsidR="00827C5F">
              <w:rPr>
                <w:rFonts w:asciiTheme="minorHAnsi" w:hAnsiTheme="minorHAnsi" w:cs="Arial"/>
                <w:b/>
                <w:sz w:val="24"/>
                <w:szCs w:val="24"/>
              </w:rPr>
              <w:t xml:space="preserve"> 2020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A29F6">
              <w:rPr>
                <w:rFonts w:asciiTheme="minorHAnsi" w:hAnsiTheme="minorHAnsi" w:cs="Arial"/>
                <w:b/>
                <w:sz w:val="24"/>
                <w:szCs w:val="24"/>
              </w:rPr>
              <w:t xml:space="preserve">Core Meeting </w:t>
            </w:r>
            <w:bookmarkEnd w:id="0"/>
            <w:r w:rsidR="001A29F6">
              <w:rPr>
                <w:rFonts w:asciiTheme="minorHAnsi" w:hAnsiTheme="minorHAnsi" w:cs="Arial"/>
                <w:b/>
                <w:sz w:val="24"/>
                <w:szCs w:val="24"/>
              </w:rPr>
              <w:t>including update points</w:t>
            </w:r>
            <w:r w:rsidR="00EA1CD3">
              <w:rPr>
                <w:rFonts w:asciiTheme="minorHAnsi" w:hAnsiTheme="minorHAnsi" w:cs="Arial"/>
                <w:b/>
                <w:sz w:val="24"/>
                <w:szCs w:val="24"/>
              </w:rPr>
              <w:t xml:space="preserve"> on progress</w:t>
            </w:r>
          </w:p>
          <w:p w14:paraId="527BCC3A" w14:textId="2713E036" w:rsidR="001A29F6" w:rsidRDefault="001A29F6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Update on actions not covered on the Agenda </w:t>
            </w:r>
            <w:r w:rsidR="00851DC8">
              <w:rPr>
                <w:rFonts w:asciiTheme="minorHAnsi" w:hAnsiTheme="minorHAnsi" w:cs="Arial"/>
                <w:sz w:val="24"/>
                <w:szCs w:val="24"/>
              </w:rPr>
              <w:t xml:space="preserve">led by JH </w:t>
            </w:r>
          </w:p>
          <w:p w14:paraId="18AABA7F" w14:textId="68C160F1" w:rsidR="00851DC8" w:rsidRPr="00851DC8" w:rsidRDefault="00851DC8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</w:p>
          <w:p w14:paraId="5EC4EB1B" w14:textId="3D9AAFDB" w:rsidR="001A29F6" w:rsidRDefault="00851DC8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851DC8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Decisions – </w:t>
            </w:r>
            <w:r w:rsidR="00EA1CD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checkpoint to </w:t>
            </w:r>
            <w:r w:rsidRPr="00851DC8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ensure all actions are still deliverable and timings</w:t>
            </w:r>
            <w:r w:rsidR="00D2495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appropriate</w:t>
            </w:r>
            <w:r w:rsidR="00DE4F88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given </w:t>
            </w:r>
            <w:r w:rsidR="00827C5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COVID-19 issues </w:t>
            </w:r>
            <w:r w:rsidR="00DE4F88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and resources at present levels </w:t>
            </w:r>
            <w:r w:rsidR="00D2495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FA15889" w14:textId="46751055" w:rsidR="00851DC8" w:rsidRPr="00851DC8" w:rsidRDefault="00851DC8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48BF877" w14:textId="77777777" w:rsidR="00272873" w:rsidRDefault="00EA4863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2315D03F" w14:textId="77777777" w:rsidR="00DE4F88" w:rsidRDefault="00DE4F88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EF1488" w14:textId="087A3E72" w:rsidR="00827C5F" w:rsidRDefault="00827C5F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E9A11C" w14:textId="77777777" w:rsidR="00DE4F88" w:rsidRDefault="00DE4F88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CE4C0D" w14:textId="32F493C9" w:rsidR="00DE4F88" w:rsidRPr="00796610" w:rsidRDefault="00DE4F88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</w:t>
            </w:r>
          </w:p>
        </w:tc>
      </w:tr>
      <w:tr w:rsidR="004E54DB" w:rsidRPr="00BE24B4" w14:paraId="60232946" w14:textId="77777777" w:rsidTr="00C77A11">
        <w:tc>
          <w:tcPr>
            <w:tcW w:w="988" w:type="dxa"/>
          </w:tcPr>
          <w:p w14:paraId="27BC0C57" w14:textId="3FF33DB1" w:rsidR="004E54DB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743229A3" w14:textId="69692781" w:rsidR="004E54DB" w:rsidRDefault="00EA1CD3" w:rsidP="00EA1CD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Update on </w:t>
            </w:r>
            <w:r w:rsidR="00827C5F">
              <w:rPr>
                <w:rFonts w:asciiTheme="minorHAnsi" w:hAnsiTheme="minorHAnsi" w:cs="Arial"/>
                <w:b/>
                <w:sz w:val="28"/>
                <w:szCs w:val="28"/>
              </w:rPr>
              <w:t xml:space="preserve">Headline Approach to Education and PD  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>(09:</w:t>
            </w:r>
            <w:r w:rsidR="00827C5F">
              <w:rPr>
                <w:rFonts w:asciiTheme="minorHAnsi" w:hAnsiTheme="minorHAnsi" w:cs="Arial"/>
                <w:b/>
                <w:sz w:val="28"/>
                <w:szCs w:val="28"/>
              </w:rPr>
              <w:t>45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247" w:type="dxa"/>
            <w:vAlign w:val="center"/>
          </w:tcPr>
          <w:p w14:paraId="43744FB8" w14:textId="77777777" w:rsidR="004E54DB" w:rsidRPr="00546AB1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E54DB" w:rsidRPr="00BE24B4" w14:paraId="441DA545" w14:textId="77777777" w:rsidTr="00C77A11">
        <w:tc>
          <w:tcPr>
            <w:tcW w:w="988" w:type="dxa"/>
          </w:tcPr>
          <w:p w14:paraId="15993852" w14:textId="77777777" w:rsidR="004E54DB" w:rsidRPr="00363C0F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48FCA30D" w14:textId="77777777" w:rsidR="004E54DB" w:rsidRPr="00363C0F" w:rsidRDefault="004E54DB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0370E37" w14:textId="3BD4129D" w:rsidR="00827C5F" w:rsidRDefault="00EA1CD3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Update on </w:t>
            </w:r>
            <w:r w:rsidR="00827C5F">
              <w:rPr>
                <w:rFonts w:asciiTheme="minorHAnsi" w:hAnsiTheme="minorHAnsi" w:cs="Arial"/>
                <w:bCs/>
                <w:sz w:val="24"/>
                <w:szCs w:val="24"/>
              </w:rPr>
              <w:t>Global approach on COVID-19 bulletin/webinars and comms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how the programme has gone/levels of engagement etc </w:t>
            </w:r>
          </w:p>
          <w:p w14:paraId="43290C95" w14:textId="77777777" w:rsidR="00827C5F" w:rsidRDefault="00827C5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234F9AF" w14:textId="05DC1109" w:rsidR="00827C5F" w:rsidRDefault="00EA1CD3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Updated on Covid-19 approach and delivery of the international </w:t>
            </w:r>
            <w:r w:rsidR="006C1103">
              <w:rPr>
                <w:rFonts w:asciiTheme="minorHAnsi" w:hAnsiTheme="minorHAnsi" w:cs="Arial"/>
                <w:bCs/>
                <w:sz w:val="24"/>
                <w:szCs w:val="24"/>
              </w:rPr>
              <w:t>strategy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57BD4BF1" w14:textId="77777777" w:rsidR="00827C5F" w:rsidRDefault="00827C5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909EFB9" w14:textId="309799DF" w:rsidR="00827C5F" w:rsidRDefault="00EA1CD3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Update on CILT UK/International join up process and education stream </w:t>
            </w:r>
          </w:p>
          <w:p w14:paraId="42F6D98D" w14:textId="1304D263" w:rsidR="00EA1CD3" w:rsidRDefault="00EA1CD3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B07E37A" w14:textId="67B2D545" w:rsidR="00EA1CD3" w:rsidRDefault="00EA1CD3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Proposed </w:t>
            </w:r>
            <w:r w:rsidR="006C11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joint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operational action plan and collaborative working </w:t>
            </w:r>
          </w:p>
          <w:p w14:paraId="52ACA576" w14:textId="6048AAD5" w:rsidR="005A05DC" w:rsidRDefault="005A05D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8ED597D" w14:textId="40EB883E" w:rsidR="005A05DC" w:rsidRDefault="005A05D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Headline Success News since last IESC – covering</w:t>
            </w:r>
          </w:p>
          <w:p w14:paraId="7C7A296A" w14:textId="1E8B0568" w:rsidR="005A05DC" w:rsidRDefault="005A05D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Kazakhstan</w:t>
            </w:r>
          </w:p>
          <w:p w14:paraId="565B2C8A" w14:textId="122376AD" w:rsidR="005A05DC" w:rsidRDefault="005A05D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Uzbekistan</w:t>
            </w:r>
          </w:p>
          <w:p w14:paraId="758C7CF9" w14:textId="229C467B" w:rsidR="005A05DC" w:rsidRDefault="005A05D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Russia</w:t>
            </w:r>
          </w:p>
          <w:p w14:paraId="30E27076" w14:textId="01A921E7" w:rsidR="005A05DC" w:rsidRDefault="005A05D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USA</w:t>
            </w:r>
          </w:p>
          <w:p w14:paraId="50865C08" w14:textId="78280713" w:rsidR="005A05DC" w:rsidRDefault="005A05D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Gulf Region </w:t>
            </w:r>
          </w:p>
          <w:p w14:paraId="32A4568B" w14:textId="3B9E432B" w:rsidR="005A05DC" w:rsidRDefault="005A05D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South Africa </w:t>
            </w:r>
          </w:p>
          <w:p w14:paraId="4183A755" w14:textId="6FC8116F" w:rsidR="008F686C" w:rsidRDefault="008F686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Zimbabwe</w:t>
            </w:r>
          </w:p>
          <w:p w14:paraId="6951B5AD" w14:textId="331AB101" w:rsidR="00E043F9" w:rsidRDefault="00E043F9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China region/Daohe partnership</w:t>
            </w:r>
          </w:p>
          <w:p w14:paraId="32125EDB" w14:textId="2E991E38" w:rsidR="00363C0F" w:rsidRPr="00827C5F" w:rsidRDefault="004E54DB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63C0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5CC87166" w14:textId="77777777" w:rsidR="00827C5F" w:rsidRDefault="00827C5F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95C35C7" w14:textId="0CC69EAE" w:rsidR="00DE4F88" w:rsidRDefault="00EA1CD3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KN</w:t>
            </w:r>
          </w:p>
          <w:p w14:paraId="3AC21F0D" w14:textId="77777777" w:rsidR="00EA1CD3" w:rsidRDefault="00EA1CD3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4FE91D5" w14:textId="77777777" w:rsidR="00827C5F" w:rsidRDefault="00827C5F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7835B46" w14:textId="77777777" w:rsidR="00827C5F" w:rsidRDefault="00827C5F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KN</w:t>
            </w:r>
          </w:p>
          <w:p w14:paraId="22D52876" w14:textId="77777777" w:rsidR="00827C5F" w:rsidRDefault="00827C5F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CD2D78A" w14:textId="113CA844" w:rsidR="004E54DB" w:rsidRDefault="00EA1CD3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</w:t>
            </w:r>
          </w:p>
          <w:p w14:paraId="5F0FF22C" w14:textId="01CA680A" w:rsidR="00EA1CD3" w:rsidRDefault="00EA1CD3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D060A3E" w14:textId="6AD5D3F1" w:rsidR="00EA1CD3" w:rsidRDefault="00EA1CD3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JH/TB </w:t>
            </w:r>
          </w:p>
          <w:p w14:paraId="0580E3B9" w14:textId="6DAC0351" w:rsidR="00DE4F88" w:rsidRDefault="00DE4F88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5CDD2D3" w14:textId="5D7A91A7" w:rsidR="005A05DC" w:rsidRPr="00D2495C" w:rsidRDefault="005A05DC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JH</w:t>
            </w:r>
          </w:p>
        </w:tc>
      </w:tr>
      <w:tr w:rsidR="00272873" w:rsidRPr="00BE24B4" w14:paraId="50295EDB" w14:textId="77777777" w:rsidTr="00C77A11">
        <w:tc>
          <w:tcPr>
            <w:tcW w:w="988" w:type="dxa"/>
          </w:tcPr>
          <w:p w14:paraId="127035F5" w14:textId="146E9B1B" w:rsidR="00272873" w:rsidRPr="00C32F96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14:paraId="75D2AEA0" w14:textId="3C33B6D1" w:rsidR="00272873" w:rsidRPr="00C46AB5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Performance </w:t>
            </w:r>
            <w:r w:rsidR="00CF03D0">
              <w:rPr>
                <w:rFonts w:asciiTheme="minorHAnsi" w:hAnsiTheme="minorHAnsi" w:cs="Arial"/>
                <w:b/>
                <w:sz w:val="28"/>
                <w:szCs w:val="28"/>
              </w:rPr>
              <w:t xml:space="preserve">Update </w:t>
            </w:r>
            <w:r w:rsidR="00851DC8">
              <w:rPr>
                <w:rFonts w:asciiTheme="minorHAnsi" w:hAnsiTheme="minorHAnsi" w:cs="Arial"/>
                <w:b/>
                <w:sz w:val="28"/>
                <w:szCs w:val="28"/>
              </w:rPr>
              <w:t>and Dashboard</w:t>
            </w:r>
            <w:r w:rsidR="00827C5F">
              <w:rPr>
                <w:rFonts w:asciiTheme="minorHAnsi" w:hAnsiTheme="minorHAnsi" w:cs="Arial"/>
                <w:b/>
                <w:sz w:val="28"/>
                <w:szCs w:val="28"/>
              </w:rPr>
              <w:t xml:space="preserve"> Discussion </w:t>
            </w:r>
            <w:r w:rsidR="00851DC8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CF03D0" w:rsidRPr="00BE24B4">
              <w:rPr>
                <w:rFonts w:asciiTheme="minorHAnsi" w:hAnsiTheme="minorHAnsi" w:cs="Arial"/>
                <w:b/>
                <w:sz w:val="28"/>
                <w:szCs w:val="28"/>
              </w:rPr>
              <w:t>(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>10:</w:t>
            </w:r>
            <w:r w:rsidR="007619B6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247" w:type="dxa"/>
            <w:vAlign w:val="center"/>
          </w:tcPr>
          <w:p w14:paraId="2E8219ED" w14:textId="0BAA1959" w:rsidR="00272873" w:rsidRPr="00546AB1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2873" w:rsidRPr="00BE24B4" w14:paraId="1603ED2E" w14:textId="77777777" w:rsidTr="00C77A11">
        <w:trPr>
          <w:trHeight w:val="784"/>
        </w:trPr>
        <w:tc>
          <w:tcPr>
            <w:tcW w:w="988" w:type="dxa"/>
          </w:tcPr>
          <w:p w14:paraId="5E28D584" w14:textId="77777777" w:rsidR="00272873" w:rsidRPr="00C32F96" w:rsidRDefault="00272873" w:rsidP="00272873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59CCF91" w14:textId="77777777" w:rsidR="00DF44C5" w:rsidRPr="00DE4F88" w:rsidRDefault="00DF44C5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C2C437D" w14:textId="3A1AEA57" w:rsidR="00142B72" w:rsidRPr="00DE4F88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KPIs dashboard report for the education function - covering</w:t>
            </w:r>
          </w:p>
          <w:p w14:paraId="25083DBF" w14:textId="0E83557F" w:rsidR="00272873" w:rsidRPr="00DE4F88" w:rsidRDefault="009A5735" w:rsidP="009A5735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</w:t>
            </w:r>
            <w:r w:rsidR="00272873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inancials</w:t>
            </w:r>
            <w:r w:rsidR="00536D73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851DC8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overall performance </w:t>
            </w:r>
            <w:r w:rsidR="00536D73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5F739F3C" w14:textId="77777777" w:rsidR="0029352A" w:rsidRPr="00DE4F88" w:rsidRDefault="0029352A" w:rsidP="009A5735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DE6A743" w14:textId="66E0166E" w:rsidR="00827C5F" w:rsidRDefault="00EA1CD3" w:rsidP="00D830C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COVID-19 impact on accreditation, sales and forecasts </w:t>
            </w:r>
          </w:p>
          <w:p w14:paraId="48359244" w14:textId="7B30E5A3" w:rsidR="00272873" w:rsidRPr="00363C0F" w:rsidRDefault="00272873" w:rsidP="00D830C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3C0F">
              <w:rPr>
                <w:rFonts w:asciiTheme="minorHAnsi" w:hAnsiTheme="minorHAnsi" w:cs="Arial"/>
                <w:sz w:val="24"/>
                <w:szCs w:val="24"/>
              </w:rPr>
              <w:t>Student Generation</w:t>
            </w:r>
            <w:r w:rsidR="00391C53" w:rsidRPr="00363C0F">
              <w:rPr>
                <w:rFonts w:asciiTheme="minorHAnsi" w:hAnsiTheme="minorHAnsi" w:cs="Arial"/>
                <w:sz w:val="24"/>
                <w:szCs w:val="24"/>
              </w:rPr>
              <w:t xml:space="preserve"> levels</w:t>
            </w:r>
          </w:p>
          <w:p w14:paraId="4A39184A" w14:textId="56899D42" w:rsidR="00272873" w:rsidRPr="00363C0F" w:rsidRDefault="00272873" w:rsidP="00D830C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3C0F">
              <w:rPr>
                <w:rFonts w:asciiTheme="minorHAnsi" w:hAnsiTheme="minorHAnsi" w:cs="Arial"/>
                <w:sz w:val="24"/>
                <w:szCs w:val="24"/>
              </w:rPr>
              <w:t xml:space="preserve">Accreditation </w:t>
            </w:r>
            <w:r w:rsidR="00851DC8" w:rsidRPr="00363C0F">
              <w:rPr>
                <w:rFonts w:asciiTheme="minorHAnsi" w:hAnsiTheme="minorHAnsi" w:cs="Arial"/>
                <w:sz w:val="24"/>
                <w:szCs w:val="24"/>
              </w:rPr>
              <w:t>rates and renewals</w:t>
            </w:r>
          </w:p>
          <w:p w14:paraId="7862C2EB" w14:textId="76F83EC2" w:rsidR="00851DC8" w:rsidRPr="00363C0F" w:rsidRDefault="00DE4F88" w:rsidP="00D830C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3C0F">
              <w:rPr>
                <w:rFonts w:asciiTheme="minorHAnsi" w:hAnsiTheme="minorHAnsi" w:cs="Arial"/>
                <w:sz w:val="24"/>
                <w:szCs w:val="24"/>
              </w:rPr>
              <w:t xml:space="preserve">FY19/20 to date  </w:t>
            </w:r>
          </w:p>
          <w:p w14:paraId="3715CEEE" w14:textId="226BFDAA" w:rsidR="00EB636A" w:rsidRPr="00363C0F" w:rsidRDefault="00EB636A" w:rsidP="00D830C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3C0F">
              <w:rPr>
                <w:rFonts w:asciiTheme="minorHAnsi" w:hAnsiTheme="minorHAnsi" w:cs="Arial"/>
                <w:sz w:val="24"/>
                <w:szCs w:val="24"/>
              </w:rPr>
              <w:t xml:space="preserve">Forward forecasting  </w:t>
            </w:r>
            <w:r w:rsidR="00827C5F">
              <w:rPr>
                <w:rFonts w:asciiTheme="minorHAnsi" w:hAnsiTheme="minorHAnsi" w:cs="Arial"/>
                <w:sz w:val="24"/>
                <w:szCs w:val="24"/>
              </w:rPr>
              <w:t xml:space="preserve">impact </w:t>
            </w:r>
          </w:p>
          <w:p w14:paraId="7E880F7F" w14:textId="5A4A8EB1" w:rsidR="00851DC8" w:rsidRPr="00363C0F" w:rsidRDefault="00851DC8" w:rsidP="00D830C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3C0F">
              <w:rPr>
                <w:rFonts w:asciiTheme="minorHAnsi" w:hAnsiTheme="minorHAnsi" w:cs="Arial"/>
                <w:sz w:val="24"/>
                <w:szCs w:val="24"/>
              </w:rPr>
              <w:t xml:space="preserve">Q and A </w:t>
            </w:r>
          </w:p>
          <w:p w14:paraId="78CFE473" w14:textId="77777777" w:rsidR="00272873" w:rsidRPr="00DE4F88" w:rsidRDefault="00272873" w:rsidP="00363C0F">
            <w:pPr>
              <w:pStyle w:val="PlainText"/>
              <w:shd w:val="clear" w:color="auto" w:fill="FFFFFF" w:themeFill="background1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A7C11A0" w14:textId="06F90BF2" w:rsidR="00272873" w:rsidRDefault="00272873" w:rsidP="00363C0F">
            <w:pPr>
              <w:pStyle w:val="PlainText"/>
              <w:shd w:val="clear" w:color="auto" w:fill="FFFFFF" w:themeFill="background1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Support Material</w:t>
            </w:r>
            <w:r w:rsidR="00EB636A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– refer to: </w:t>
            </w:r>
          </w:p>
          <w:p w14:paraId="1B4BE4A2" w14:textId="77777777" w:rsidR="00363C0F" w:rsidRPr="00DE4F88" w:rsidRDefault="00363C0F" w:rsidP="00363C0F">
            <w:pPr>
              <w:pStyle w:val="PlainText"/>
              <w:shd w:val="clear" w:color="auto" w:fill="FFFFFF" w:themeFill="background1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C864C92" w14:textId="11286780" w:rsidR="00851DC8" w:rsidRPr="00DE4F88" w:rsidRDefault="00851DC8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 </w:t>
            </w:r>
            <w:r w:rsidR="0029352A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  <w:r w:rsidR="00DE4F88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</w:t>
            </w: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– KPI Dashboard </w:t>
            </w:r>
            <w:r w:rsidR="00D2495C" w:rsidRPr="00DE4F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FY 19/20 </w:t>
            </w:r>
            <w:r w:rsid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completed to end June 2020 </w:t>
            </w:r>
            <w:r w:rsidR="00827C5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0ACCCD4E" w14:textId="21F19BE2" w:rsidR="00363C0F" w:rsidRPr="00EA1CD3" w:rsidRDefault="00C02F87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</w:t>
            </w:r>
            <w:r w:rsidR="00272873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29352A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  <w:r w:rsidR="00DE4F88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</w:t>
            </w:r>
            <w:r w:rsidR="00272873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- Monthly debtor analysis sheet to </w:t>
            </w:r>
            <w:r w:rsid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end June 2020</w:t>
            </w:r>
            <w:r w:rsidR="00EA1CD3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1748A70E" w14:textId="7A117667" w:rsidR="00A90584" w:rsidRPr="00DE4F88" w:rsidRDefault="00C02F87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</w:t>
            </w:r>
            <w:r w:rsidR="00272873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29352A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  <w:r w:rsidR="007619B6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</w:t>
            </w:r>
            <w:r w:rsidR="00272873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- Accredited providers list </w:t>
            </w:r>
            <w:r w:rsidR="0079568A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- updated </w:t>
            </w:r>
            <w:r w:rsidR="00391C53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to end </w:t>
            </w:r>
            <w:r w:rsid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June 2020</w:t>
            </w:r>
            <w:r w:rsidR="00851DC8" w:rsidRPr="00EA1CD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10F8651C" w14:textId="298118F6" w:rsidR="00EA1CD3" w:rsidRPr="00DE4F88" w:rsidRDefault="00EA1CD3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7894A3D" w14:textId="77777777" w:rsidR="00851DC8" w:rsidRPr="00DE4F88" w:rsidRDefault="00851DC8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Decisions – </w:t>
            </w:r>
          </w:p>
          <w:p w14:paraId="68A88F71" w14:textId="4C453CAD" w:rsidR="00DE4F88" w:rsidRDefault="00827C5F" w:rsidP="00022B7D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Key d</w:t>
            </w:r>
            <w:r w:rsidR="00DE4F88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iscussion of 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combined CILT </w:t>
            </w:r>
            <w:r w:rsidR="00DE4F88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Zambia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/training provider</w:t>
            </w:r>
            <w:r w:rsidR="00B571A0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situation </w:t>
            </w:r>
            <w:r w:rsidR="006C110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including debt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571A0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recovery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and quality assurance issues</w:t>
            </w:r>
            <w:r w:rsidR="00B571A0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Refer to </w:t>
            </w:r>
            <w:r w:rsidR="00B571A0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latest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‘</w:t>
            </w:r>
            <w:r w:rsidR="00B571A0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d</w:t>
            </w:r>
            <w:r w:rsid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isciplinary 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’ letter to the </w:t>
            </w:r>
            <w:r w:rsidR="00B571A0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Branch</w:t>
            </w:r>
            <w:r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(Document 3</w:t>
            </w:r>
            <w:r w:rsidR="001028BE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d</w:t>
            </w:r>
            <w:r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) 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and the QA process issues in </w:t>
            </w:r>
            <w:r w:rsid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e</w:t>
            </w:r>
            <w:r w:rsidR="00EA1CD3" w:rsidRPr="00B571A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arly June (Document 3e) </w:t>
            </w:r>
          </w:p>
          <w:p w14:paraId="7253BA9B" w14:textId="10C9319D" w:rsidR="00A90584" w:rsidRPr="00B571A0" w:rsidRDefault="00A90584" w:rsidP="00022B7D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Appeal from Prolific for a reduction in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Diploma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fees (one-off) to £180 per student in relation to current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economic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constraints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(</w:t>
            </w:r>
            <w:r w:rsidRPr="00AA5764">
              <w:rPr>
                <w:rFonts w:asciiTheme="minorHAnsi" w:hAnsiTheme="minorHAnsi" w:cs="Arial"/>
                <w:b/>
                <w:bCs/>
                <w:sz w:val="24"/>
                <w:szCs w:val="24"/>
                <w:highlight w:val="yellow"/>
                <w:u w:val="single"/>
              </w:rPr>
              <w:t>refer Document 3f</w:t>
            </w:r>
            <w:r w:rsidR="00AA5764" w:rsidRPr="00AA5764">
              <w:rPr>
                <w:rFonts w:asciiTheme="minorHAnsi" w:hAnsiTheme="minorHAnsi" w:cs="Arial"/>
                <w:b/>
                <w:bCs/>
                <w:sz w:val="24"/>
                <w:szCs w:val="24"/>
                <w:highlight w:val="yellow"/>
                <w:u w:val="single"/>
              </w:rPr>
              <w:t xml:space="preserve"> - awaited</w:t>
            </w:r>
            <w:r w:rsidRPr="00AA5764">
              <w:rPr>
                <w:rFonts w:asciiTheme="minorHAnsi" w:hAnsiTheme="minorHAnsi" w:cs="Arial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EE22047" w14:textId="7E0F0E81" w:rsidR="00851DC8" w:rsidRPr="00DE4F88" w:rsidRDefault="00851DC8" w:rsidP="00D830C2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EA1CD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Way forward for any </w:t>
            </w:r>
            <w:r w:rsidR="00EA1CD3" w:rsidRPr="00EA1CD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other </w:t>
            </w:r>
            <w:r w:rsidRPr="00EA1CD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key debtors including</w:t>
            </w:r>
            <w:r w:rsidRPr="00DE4F88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action</w:t>
            </w:r>
          </w:p>
          <w:p w14:paraId="14F7ABB0" w14:textId="7AF3CAB5" w:rsidR="00BF3786" w:rsidRPr="00DE4F88" w:rsidRDefault="00BF3786" w:rsidP="007619B6">
            <w:pPr>
              <w:pStyle w:val="PlainText"/>
              <w:ind w:left="6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27154E" w14:textId="77777777" w:rsidR="00DF44C5" w:rsidRDefault="00DF44C5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34C760" w14:textId="26648E2A" w:rsidR="00272873" w:rsidRDefault="0079568A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  <w:r w:rsidR="00EA4863">
              <w:rPr>
                <w:rFonts w:asciiTheme="minorHAnsi" w:hAnsiTheme="minorHAnsi" w:cs="Arial"/>
                <w:sz w:val="24"/>
                <w:szCs w:val="24"/>
              </w:rPr>
              <w:t>/KN</w:t>
            </w:r>
          </w:p>
          <w:p w14:paraId="7AAEA06B" w14:textId="184D2DCC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E2A793" w14:textId="0943A2A6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C37188" w14:textId="1EE71CDD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4B1571" w14:textId="128261A7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E8EFBA" w14:textId="394184EB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94F6C0" w14:textId="6ACAF33F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6E2AD61" w14:textId="41220E85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93EB91" w14:textId="0FC0FF0F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058CB5" w14:textId="41F3E6AD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E55C7B" w14:textId="26C91498" w:rsidR="00DE4F88" w:rsidRDefault="00DE4F88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27C13F" w14:textId="0F2D3FF1" w:rsidR="00EA1CD3" w:rsidRDefault="00EA1CD3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00A407" w14:textId="2103CBD8" w:rsidR="00272873" w:rsidRDefault="001028BE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E4F88">
              <w:rPr>
                <w:rFonts w:asciiTheme="minorHAnsi" w:hAnsiTheme="minorHAnsi" w:cs="Arial"/>
                <w:sz w:val="24"/>
                <w:szCs w:val="24"/>
              </w:rPr>
              <w:t xml:space="preserve">LL </w:t>
            </w:r>
            <w:r w:rsidR="00EA1CD3">
              <w:rPr>
                <w:rFonts w:asciiTheme="minorHAnsi" w:hAnsiTheme="minorHAnsi" w:cs="Arial"/>
                <w:sz w:val="24"/>
                <w:szCs w:val="24"/>
              </w:rPr>
              <w:t xml:space="preserve">TO REVIEW AND DISCUSS </w:t>
            </w:r>
          </w:p>
          <w:p w14:paraId="23B9179E" w14:textId="0ECBC28C" w:rsidR="00272873" w:rsidRDefault="00272873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D894408" w14:textId="2552F744" w:rsidR="00272873" w:rsidRPr="00BE24B4" w:rsidRDefault="00272873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4482E" w:rsidRPr="00BE24B4" w14:paraId="66081B4D" w14:textId="77777777" w:rsidTr="00C77A11">
        <w:tc>
          <w:tcPr>
            <w:tcW w:w="988" w:type="dxa"/>
          </w:tcPr>
          <w:p w14:paraId="161F9361" w14:textId="77777777" w:rsidR="0074482E" w:rsidRDefault="0074482E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4659DB8" w14:textId="0424A2A4" w:rsidR="005A05DC" w:rsidRDefault="006C110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Comfort Break at 10.50</w:t>
            </w:r>
          </w:p>
        </w:tc>
        <w:tc>
          <w:tcPr>
            <w:tcW w:w="1247" w:type="dxa"/>
            <w:vAlign w:val="center"/>
          </w:tcPr>
          <w:p w14:paraId="59607F7F" w14:textId="77777777" w:rsidR="0074482E" w:rsidRPr="00BE24B4" w:rsidRDefault="0074482E" w:rsidP="0027287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72873" w:rsidRPr="00BE24B4" w14:paraId="55E46572" w14:textId="77777777" w:rsidTr="00C77A11">
        <w:tc>
          <w:tcPr>
            <w:tcW w:w="988" w:type="dxa"/>
          </w:tcPr>
          <w:p w14:paraId="2FAEC45F" w14:textId="059F5CAB" w:rsidR="00272873" w:rsidRDefault="00D363BA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5EB02F00" w14:textId="3D32086D" w:rsidR="00272873" w:rsidRDefault="00827C5F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Education  Providers Survey and Support Approach </w:t>
            </w:r>
            <w:r w:rsidR="0074482E">
              <w:rPr>
                <w:rFonts w:asciiTheme="minorHAnsi" w:hAnsiTheme="minorHAnsi" w:cs="Arial"/>
                <w:b/>
                <w:sz w:val="28"/>
                <w:szCs w:val="28"/>
              </w:rPr>
              <w:t xml:space="preserve">(11:00) </w:t>
            </w:r>
          </w:p>
        </w:tc>
        <w:tc>
          <w:tcPr>
            <w:tcW w:w="1247" w:type="dxa"/>
            <w:vAlign w:val="center"/>
          </w:tcPr>
          <w:p w14:paraId="2807FF93" w14:textId="77777777" w:rsidR="00272873" w:rsidRPr="00BE24B4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72873" w:rsidRPr="00BE24B4" w14:paraId="60688EAB" w14:textId="77777777" w:rsidTr="00C77A11">
        <w:tc>
          <w:tcPr>
            <w:tcW w:w="988" w:type="dxa"/>
          </w:tcPr>
          <w:p w14:paraId="3614A559" w14:textId="77777777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F90187A" w14:textId="2BC0963D" w:rsidR="00827C5F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Review of Stage 1 and Stage 2 R</w:t>
            </w:r>
            <w:r w:rsidR="00827C5F">
              <w:rPr>
                <w:rFonts w:asciiTheme="minorHAnsi" w:hAnsiTheme="minorHAnsi" w:cs="Arial"/>
                <w:sz w:val="24"/>
                <w:szCs w:val="24"/>
              </w:rPr>
              <w:t xml:space="preserve">esults of 2020 COVID-19 impact survey and key </w:t>
            </w:r>
            <w:r w:rsidR="00632E6B">
              <w:rPr>
                <w:rFonts w:asciiTheme="minorHAnsi" w:hAnsiTheme="minorHAnsi" w:cs="Arial"/>
                <w:sz w:val="24"/>
                <w:szCs w:val="24"/>
              </w:rPr>
              <w:t>recommendations</w:t>
            </w:r>
          </w:p>
          <w:p w14:paraId="73696A73" w14:textId="5020C72E" w:rsidR="00827C5F" w:rsidRPr="0074482E" w:rsidRDefault="00827C5F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4482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Background </w:t>
            </w:r>
            <w:r w:rsidR="00632E6B" w:rsidRPr="0074482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Reading</w:t>
            </w:r>
          </w:p>
          <w:p w14:paraId="4BEC3DE7" w14:textId="70E9D610" w:rsidR="00827C5F" w:rsidRDefault="00827C5F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4482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 4a – </w:t>
            </w:r>
            <w:r w:rsidR="00B571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Stage 1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Survey</w:t>
            </w:r>
            <w:r w:rsidR="007052A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(April/May) Summary Results</w:t>
            </w:r>
          </w:p>
          <w:p w14:paraId="37A59E7B" w14:textId="4BEAFA1B" w:rsidR="00B571A0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 4b – Stage 1 Survey Detailed  Provider feedback</w:t>
            </w:r>
            <w:r w:rsidR="007052A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(for info) </w:t>
            </w:r>
          </w:p>
          <w:p w14:paraId="590674F0" w14:textId="72A71C21" w:rsidR="00B571A0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 4c – Stage 2 Survey and Forward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Projection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Survey (June)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Summary Results</w:t>
            </w:r>
          </w:p>
          <w:p w14:paraId="797D353C" w14:textId="6CBA8133" w:rsidR="00B571A0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 4d – Stage 2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Survey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Detailed Results</w:t>
            </w:r>
            <w:r w:rsidR="007052A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(for info)</w:t>
            </w:r>
          </w:p>
          <w:p w14:paraId="4ADB3168" w14:textId="53702D2A" w:rsidR="00B571A0" w:rsidRPr="0074482E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 xml:space="preserve">Summary </w:t>
            </w:r>
          </w:p>
          <w:p w14:paraId="22E158E6" w14:textId="3B0443B7" w:rsidR="00B571A0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Stage </w:t>
            </w:r>
            <w:r w:rsidR="007052AA">
              <w:rPr>
                <w:rFonts w:asciiTheme="minorHAnsi" w:hAnsiTheme="minorHAnsi" w:cs="Arial"/>
                <w:sz w:val="24"/>
                <w:szCs w:val="24"/>
              </w:rPr>
              <w:t>1 Overview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/Needs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Survey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A5764"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=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58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responses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from 91 providers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 (64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%) </w:t>
            </w:r>
          </w:p>
          <w:p w14:paraId="5EAD5BAB" w14:textId="29BB620B" w:rsidR="00B571A0" w:rsidRDefault="006C1103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Stage</w:t>
            </w:r>
            <w:r w:rsidR="00B571A0">
              <w:rPr>
                <w:rFonts w:asciiTheme="minorHAnsi" w:hAnsiTheme="minorHAnsi" w:cs="Arial"/>
                <w:sz w:val="24"/>
                <w:szCs w:val="24"/>
              </w:rPr>
              <w:t xml:space="preserve"> 2 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 Detailed/Forward Look  S</w:t>
            </w:r>
            <w:r>
              <w:rPr>
                <w:rFonts w:asciiTheme="minorHAnsi" w:hAnsiTheme="minorHAnsi" w:cs="Arial"/>
                <w:sz w:val="24"/>
                <w:szCs w:val="24"/>
              </w:rPr>
              <w:t>urvey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A5764">
              <w:rPr>
                <w:rFonts w:asciiTheme="minorHAnsi" w:hAnsiTheme="minorHAnsi" w:cs="Arial"/>
                <w:sz w:val="24"/>
                <w:szCs w:val="24"/>
              </w:rPr>
              <w:t xml:space="preserve"> 2 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= </w:t>
            </w:r>
            <w:r w:rsidR="00B571A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>41</w:t>
            </w:r>
            <w:r w:rsidR="00B571A0">
              <w:rPr>
                <w:rFonts w:asciiTheme="minorHAnsi" w:hAnsiTheme="minorHAnsi" w:cs="Arial"/>
                <w:sz w:val="24"/>
                <w:szCs w:val="24"/>
              </w:rPr>
              <w:t xml:space="preserve"> responses from 91 providers </w:t>
            </w:r>
            <w:r w:rsidR="00A57E13">
              <w:rPr>
                <w:rFonts w:asciiTheme="minorHAnsi" w:hAnsiTheme="minorHAnsi" w:cs="Arial"/>
                <w:sz w:val="24"/>
                <w:szCs w:val="24"/>
              </w:rPr>
              <w:t xml:space="preserve">  (45</w:t>
            </w:r>
            <w:r w:rsidR="00B571A0">
              <w:rPr>
                <w:rFonts w:asciiTheme="minorHAnsi" w:hAnsiTheme="minorHAnsi" w:cs="Arial"/>
                <w:sz w:val="24"/>
                <w:szCs w:val="24"/>
              </w:rPr>
              <w:t xml:space="preserve">%) </w:t>
            </w:r>
          </w:p>
          <w:p w14:paraId="69DC83F4" w14:textId="643540CD" w:rsidR="00B571A0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B6AC282" w14:textId="1552A99D" w:rsidR="00851DC8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Jon Harris will give a short p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resentation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on the forward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picture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looking at student booking, demand for types of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courses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/delivery, changes in assessment and the potential impact of changed payment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processes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adopted by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training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providers to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meet 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neds of their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4F831A4" w14:textId="77777777" w:rsidR="00B571A0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14:paraId="3B6C8EFC" w14:textId="13F556C0" w:rsidR="00851DC8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Questions and answers on the evidence base and presentation</w:t>
            </w:r>
          </w:p>
          <w:p w14:paraId="460DB56D" w14:textId="33B3B4B6" w:rsidR="00B571A0" w:rsidRPr="00851DC8" w:rsidRDefault="00B571A0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Requests for any specific datasets or projection </w:t>
            </w:r>
            <w:r w:rsidR="006C1103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evidence</w:t>
            </w: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8447CBD" w14:textId="2C59C3A7" w:rsidR="001028BE" w:rsidRDefault="001028BE" w:rsidP="005D0679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0C635953" w14:textId="2DBF65B6" w:rsidR="00272873" w:rsidRDefault="0079568A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JH</w:t>
            </w:r>
          </w:p>
          <w:p w14:paraId="635F8479" w14:textId="626A0CB7" w:rsidR="007619B6" w:rsidRDefault="007619B6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76C4DD" w14:textId="7C6B19D7" w:rsidR="007619B6" w:rsidRDefault="007619B6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CB38DA" w14:textId="1650E4D4" w:rsidR="007619B6" w:rsidRDefault="007619B6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67667E" w14:textId="71D3C291" w:rsidR="007619B6" w:rsidRDefault="007619B6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DC29DD" w14:textId="103EE06D" w:rsidR="007619B6" w:rsidRDefault="007619B6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B5EF397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264654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6552B6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ED4158" w14:textId="25FD1CD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483939" w14:textId="77777777" w:rsidR="005A05DC" w:rsidRDefault="005A05DC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8C1387A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DE34BD" w14:textId="7580CE5B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DF8B9A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6BB72A9F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892697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E75FC1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569D1F" w14:textId="77777777" w:rsidR="006C1103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80988A" w14:textId="056DDE7F" w:rsidR="00272873" w:rsidRPr="00BE24B4" w:rsidRDefault="006C1103" w:rsidP="007619B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</w:t>
            </w:r>
            <w:r w:rsidR="007619B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16635B" w:rsidRPr="00BE24B4" w14:paraId="62FD1080" w14:textId="77777777" w:rsidTr="00C77A11">
        <w:trPr>
          <w:trHeight w:val="410"/>
        </w:trPr>
        <w:tc>
          <w:tcPr>
            <w:tcW w:w="988" w:type="dxa"/>
          </w:tcPr>
          <w:p w14:paraId="5289B5DB" w14:textId="13D8B600" w:rsidR="0016635B" w:rsidRDefault="00D363BA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</w:tcPr>
          <w:p w14:paraId="08127E89" w14:textId="557F5613" w:rsidR="0016635B" w:rsidRPr="00A96EED" w:rsidRDefault="00A90584" w:rsidP="0016635B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Workshop Session – The </w:t>
            </w:r>
            <w:r w:rsidR="006C1103">
              <w:rPr>
                <w:rFonts w:asciiTheme="minorHAnsi" w:hAnsiTheme="minorHAnsi" w:cs="Arial"/>
                <w:b/>
                <w:sz w:val="28"/>
                <w:szCs w:val="28"/>
              </w:rPr>
              <w:t>Business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Model (11:30)</w:t>
            </w:r>
          </w:p>
        </w:tc>
        <w:tc>
          <w:tcPr>
            <w:tcW w:w="1247" w:type="dxa"/>
            <w:vAlign w:val="center"/>
          </w:tcPr>
          <w:p w14:paraId="488CF76E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6635B" w:rsidRPr="00BE24B4" w14:paraId="294EB8F3" w14:textId="77777777" w:rsidTr="00C77A11">
        <w:trPr>
          <w:trHeight w:val="410"/>
        </w:trPr>
        <w:tc>
          <w:tcPr>
            <w:tcW w:w="988" w:type="dxa"/>
          </w:tcPr>
          <w:p w14:paraId="6437362B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25ECFC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013F77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6EDAAA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F125392" w14:textId="6E18B396" w:rsidR="00FE4731" w:rsidRDefault="0016635B" w:rsidP="00A9058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71794">
              <w:rPr>
                <w:rFonts w:asciiTheme="minorHAnsi" w:hAnsiTheme="minorHAnsi" w:cs="Arial"/>
                <w:sz w:val="24"/>
                <w:szCs w:val="24"/>
              </w:rPr>
              <w:t xml:space="preserve">To discuss 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headline issues with the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current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 business model for CILT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7D6053C" w14:textId="26793C24" w:rsidR="00A90584" w:rsidRDefault="00A90584" w:rsidP="006C1103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need for the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business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model to be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futureproofed</w:t>
            </w:r>
          </w:p>
          <w:p w14:paraId="294D6FB8" w14:textId="26B19879" w:rsidR="00A90584" w:rsidRDefault="006C1103" w:rsidP="006C1103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 changing shape of tr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aining 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>and support</w:t>
            </w:r>
          </w:p>
          <w:p w14:paraId="513ADFEC" w14:textId="730105AE" w:rsidR="00A90584" w:rsidRDefault="00A90584" w:rsidP="006C1103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current financing model and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>profile</w:t>
            </w:r>
          </w:p>
          <w:p w14:paraId="6EB56DA5" w14:textId="4503B881" w:rsidR="00A90584" w:rsidRDefault="006C1103" w:rsidP="006C1103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Diagnostics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of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 what </w:t>
            </w:r>
            <w:r>
              <w:rPr>
                <w:rFonts w:asciiTheme="minorHAnsi" w:hAnsiTheme="minorHAnsi" w:cs="Arial"/>
                <w:sz w:val="24"/>
                <w:szCs w:val="24"/>
              </w:rPr>
              <w:t>works</w:t>
            </w:r>
            <w:r w:rsidR="00A90584">
              <w:rPr>
                <w:rFonts w:asciiTheme="minorHAnsi" w:hAnsiTheme="minorHAnsi" w:cs="Arial"/>
                <w:sz w:val="24"/>
                <w:szCs w:val="24"/>
              </w:rPr>
              <w:t xml:space="preserve"> well/what doesn’t</w:t>
            </w:r>
          </w:p>
          <w:p w14:paraId="7CBB49E6" w14:textId="49FB6256" w:rsidR="00A90584" w:rsidRDefault="00A90584" w:rsidP="00A9058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will </w:t>
            </w:r>
            <w:r w:rsidR="006C1103">
              <w:rPr>
                <w:rFonts w:asciiTheme="minorHAnsi" w:hAnsiTheme="minorHAnsi" w:cs="Arial"/>
                <w:sz w:val="24"/>
                <w:szCs w:val="24"/>
              </w:rPr>
              <w:t xml:space="preserve">carry out a  SWOTS analysis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a team </w:t>
            </w:r>
          </w:p>
          <w:p w14:paraId="4BF84ACB" w14:textId="0F5A2783" w:rsidR="007052AA" w:rsidRDefault="007052AA" w:rsidP="00A9058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AA974C" w14:textId="3BF74068" w:rsidR="007052AA" w:rsidRPr="007052AA" w:rsidRDefault="007052AA" w:rsidP="00A90584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052AA">
              <w:rPr>
                <w:rFonts w:asciiTheme="minorHAnsi" w:hAnsiTheme="minorHAnsi" w:cs="Arial"/>
                <w:b/>
                <w:sz w:val="24"/>
                <w:szCs w:val="24"/>
              </w:rPr>
              <w:t>Helpful Background</w:t>
            </w:r>
          </w:p>
          <w:p w14:paraId="57962792" w14:textId="0009EA31" w:rsidR="007052AA" w:rsidRPr="007052AA" w:rsidRDefault="007052AA" w:rsidP="00A90584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052AA">
              <w:rPr>
                <w:rFonts w:asciiTheme="minorHAnsi" w:hAnsiTheme="minorHAnsi" w:cs="Arial"/>
                <w:b/>
                <w:sz w:val="24"/>
                <w:szCs w:val="24"/>
              </w:rPr>
              <w:t>Doc 6a Current fee structure for training providers to April 2021</w:t>
            </w:r>
          </w:p>
          <w:p w14:paraId="176A0CE8" w14:textId="5EC03D06" w:rsidR="007052AA" w:rsidRPr="007052AA" w:rsidRDefault="007052AA" w:rsidP="00A90584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052AA">
              <w:rPr>
                <w:rFonts w:asciiTheme="minorHAnsi" w:hAnsiTheme="minorHAnsi" w:cs="Arial"/>
                <w:b/>
                <w:sz w:val="24"/>
                <w:szCs w:val="24"/>
              </w:rPr>
              <w:t xml:space="preserve">Doc 6b Original price increase model deferred due to Covid 19 </w:t>
            </w:r>
          </w:p>
          <w:p w14:paraId="2E41776F" w14:textId="77777777" w:rsidR="00363C0F" w:rsidRDefault="00363C0F" w:rsidP="00363C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5A2274" w14:textId="4F96FA7C" w:rsidR="00D4377E" w:rsidRPr="00AA5764" w:rsidRDefault="00EA4863" w:rsidP="0016635B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DF44C5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Decision</w:t>
            </w:r>
            <w:r w:rsidR="0016635B" w:rsidRPr="00DF44C5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– to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take away headline SWOTS analysis </w:t>
            </w:r>
            <w:r w:rsidR="00A9058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to help CILT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International</w:t>
            </w:r>
            <w:r w:rsidR="00A9058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team work up options (inc consultation with David Pugh and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the</w:t>
            </w:r>
            <w:r w:rsidR="00A9058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key </w:t>
            </w:r>
            <w:r w:rsidR="006C110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individuals</w:t>
            </w:r>
            <w:r w:rsidR="00A9058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)  </w:t>
            </w:r>
            <w:r w:rsidR="0016635B" w:rsidRPr="00DF44C5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47" w:type="dxa"/>
          </w:tcPr>
          <w:p w14:paraId="01FE979A" w14:textId="17BA44B1" w:rsidR="0016635B" w:rsidRDefault="006C1103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</w:p>
          <w:p w14:paraId="640B8734" w14:textId="1F745AAA" w:rsidR="0016635B" w:rsidRDefault="00D4377E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EB636A" w:rsidRPr="00BE24B4" w14:paraId="64EB99E2" w14:textId="77777777" w:rsidTr="00C77A11">
        <w:trPr>
          <w:trHeight w:val="410"/>
        </w:trPr>
        <w:tc>
          <w:tcPr>
            <w:tcW w:w="988" w:type="dxa"/>
          </w:tcPr>
          <w:p w14:paraId="7D720838" w14:textId="3295FBAB" w:rsidR="00EB636A" w:rsidRDefault="00D363BA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1AB235B2" w14:textId="01F071E6" w:rsidR="00EB636A" w:rsidRDefault="00EA4863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Product</w:t>
            </w:r>
            <w:r w:rsidR="00EB636A">
              <w:rPr>
                <w:rFonts w:asciiTheme="minorHAnsi" w:hAnsiTheme="minorHAnsi" w:cs="Arial"/>
                <w:b/>
                <w:sz w:val="28"/>
                <w:szCs w:val="28"/>
              </w:rPr>
              <w:t xml:space="preserve"> Development </w:t>
            </w:r>
            <w:r w:rsidR="0074482E">
              <w:rPr>
                <w:rFonts w:asciiTheme="minorHAnsi" w:hAnsiTheme="minorHAnsi" w:cs="Arial"/>
                <w:b/>
                <w:sz w:val="28"/>
                <w:szCs w:val="28"/>
              </w:rPr>
              <w:t xml:space="preserve">Update </w:t>
            </w:r>
            <w:r w:rsidR="00D4377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A90584">
              <w:rPr>
                <w:rFonts w:asciiTheme="minorHAnsi" w:hAnsiTheme="minorHAnsi" w:cs="Arial"/>
                <w:b/>
                <w:sz w:val="28"/>
                <w:szCs w:val="28"/>
              </w:rPr>
              <w:t>(12:00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</w:tc>
        <w:tc>
          <w:tcPr>
            <w:tcW w:w="1247" w:type="dxa"/>
            <w:vAlign w:val="center"/>
          </w:tcPr>
          <w:p w14:paraId="41C2B020" w14:textId="77777777" w:rsidR="00EB636A" w:rsidRDefault="00EB636A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B636A" w:rsidRPr="00BE24B4" w14:paraId="673DD89E" w14:textId="77777777" w:rsidTr="00A90584">
        <w:trPr>
          <w:trHeight w:val="410"/>
        </w:trPr>
        <w:tc>
          <w:tcPr>
            <w:tcW w:w="988" w:type="dxa"/>
          </w:tcPr>
          <w:p w14:paraId="3D7B6046" w14:textId="77777777" w:rsidR="00EB636A" w:rsidRDefault="00EB636A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357E49E" w14:textId="00C340D0" w:rsidR="00EB636A" w:rsidRDefault="0074482E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Update on CILT UK </w:t>
            </w:r>
            <w:r w:rsidR="001647E3">
              <w:rPr>
                <w:rFonts w:asciiTheme="minorHAnsi" w:hAnsiTheme="minorHAnsi" w:cs="Arial"/>
                <w:b/>
                <w:sz w:val="24"/>
                <w:szCs w:val="24"/>
              </w:rPr>
              <w:t>online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learning </w:t>
            </w:r>
          </w:p>
          <w:p w14:paraId="525D960C" w14:textId="61BF90C2" w:rsidR="0074482E" w:rsidRPr="001C62E1" w:rsidRDefault="001C62E1" w:rsidP="001C62E1">
            <w:pPr>
              <w:pStyle w:val="PlainTex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 xml:space="preserve">Current 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="006C1103">
              <w:rPr>
                <w:rFonts w:asciiTheme="minorHAnsi" w:hAnsiTheme="minorHAnsi" w:cs="Arial"/>
                <w:bCs/>
                <w:sz w:val="24"/>
                <w:szCs w:val="24"/>
              </w:rPr>
              <w:t>proposed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>Nimble modules from L and D t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>eam</w:t>
            </w:r>
          </w:p>
          <w:p w14:paraId="4FF1430F" w14:textId="0976E52B" w:rsidR="00EB636A" w:rsidRDefault="00EB636A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F946A99" w14:textId="1B36F87E" w:rsidR="0074482E" w:rsidRDefault="00632E6B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</w:t>
            </w:r>
            <w:r w:rsidR="0074482E">
              <w:rPr>
                <w:rFonts w:asciiTheme="minorHAnsi" w:hAnsiTheme="minorHAnsi" w:cs="Arial"/>
                <w:b/>
                <w:sz w:val="24"/>
                <w:szCs w:val="24"/>
              </w:rPr>
              <w:t>pdate on Level 3/</w:t>
            </w:r>
            <w:r w:rsidR="00A90584">
              <w:rPr>
                <w:rFonts w:asciiTheme="minorHAnsi" w:hAnsiTheme="minorHAnsi" w:cs="Arial"/>
                <w:b/>
                <w:sz w:val="24"/>
                <w:szCs w:val="24"/>
              </w:rPr>
              <w:t>5/</w:t>
            </w:r>
            <w:r w:rsidR="0074482E">
              <w:rPr>
                <w:rFonts w:asciiTheme="minorHAnsi" w:hAnsiTheme="minorHAnsi" w:cs="Arial"/>
                <w:b/>
                <w:sz w:val="24"/>
                <w:szCs w:val="24"/>
              </w:rPr>
              <w:t xml:space="preserve">6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certified</w:t>
            </w:r>
            <w:r w:rsidR="0074482E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professional / </w:t>
            </w:r>
            <w:r w:rsidR="006C1103">
              <w:rPr>
                <w:rFonts w:asciiTheme="minorHAnsi" w:hAnsiTheme="minorHAnsi" w:cs="Arial"/>
                <w:b/>
                <w:sz w:val="24"/>
                <w:szCs w:val="24"/>
              </w:rPr>
              <w:t>practitioner</w:t>
            </w:r>
            <w:r w:rsidR="00A9058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74482E">
              <w:rPr>
                <w:rFonts w:asciiTheme="minorHAnsi" w:hAnsiTheme="minorHAnsi" w:cs="Arial"/>
                <w:b/>
                <w:sz w:val="24"/>
                <w:szCs w:val="24"/>
              </w:rPr>
              <w:t xml:space="preserve">routes </w:t>
            </w:r>
          </w:p>
          <w:p w14:paraId="0320B1E8" w14:textId="34017757" w:rsidR="001C62E1" w:rsidRPr="001C62E1" w:rsidRDefault="00632E6B" w:rsidP="001C62E1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>Timings</w:t>
            </w:r>
            <w:r w:rsidR="001C62E1" w:rsidRPr="001C62E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</w:t>
            </w: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>availability</w:t>
            </w:r>
            <w:r w:rsidR="001C62E1" w:rsidRPr="001C62E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materials</w:t>
            </w:r>
          </w:p>
          <w:p w14:paraId="52719DC3" w14:textId="62463D01" w:rsidR="001C62E1" w:rsidRPr="001C62E1" w:rsidRDefault="001C62E1" w:rsidP="001C62E1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Linkage into </w:t>
            </w:r>
            <w:r w:rsidR="00632E6B" w:rsidRPr="001C62E1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32E6B" w:rsidRPr="001C62E1">
              <w:rPr>
                <w:rFonts w:asciiTheme="minorHAnsi" w:hAnsiTheme="minorHAnsi" w:cs="Arial"/>
                <w:bCs/>
                <w:sz w:val="24"/>
                <w:szCs w:val="24"/>
              </w:rPr>
              <w:t>markets</w:t>
            </w:r>
          </w:p>
          <w:p w14:paraId="39652F82" w14:textId="79DC5063" w:rsidR="001C62E1" w:rsidRDefault="001C62E1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8114AF" w14:textId="22F7393A" w:rsidR="00A90584" w:rsidRDefault="00A90584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Update on Competency </w:t>
            </w:r>
            <w:r w:rsidR="006C1103">
              <w:rPr>
                <w:rFonts w:asciiTheme="minorHAnsi" w:hAnsiTheme="minorHAnsi" w:cs="Arial"/>
                <w:b/>
                <w:sz w:val="24"/>
                <w:szCs w:val="24"/>
              </w:rPr>
              <w:t>Framework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6C1103">
              <w:rPr>
                <w:rFonts w:asciiTheme="minorHAnsi" w:hAnsiTheme="minorHAnsi" w:cs="Arial"/>
                <w:b/>
                <w:sz w:val="24"/>
                <w:szCs w:val="24"/>
              </w:rPr>
              <w:t>Professional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C1103">
              <w:rPr>
                <w:rFonts w:asciiTheme="minorHAnsi" w:hAnsiTheme="minorHAnsi" w:cs="Arial"/>
                <w:b/>
                <w:sz w:val="24"/>
                <w:szCs w:val="24"/>
              </w:rPr>
              <w:t>Designation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3FA01A54" w14:textId="240D4D76" w:rsidR="00A90584" w:rsidRPr="00A90584" w:rsidRDefault="00A90584" w:rsidP="00A90584">
            <w:pPr>
              <w:pStyle w:val="PlainText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90584">
              <w:rPr>
                <w:rFonts w:asciiTheme="minorHAnsi" w:hAnsiTheme="minorHAnsi" w:cs="Arial"/>
                <w:sz w:val="24"/>
                <w:szCs w:val="24"/>
              </w:rPr>
              <w:t>Current situation and launch</w:t>
            </w:r>
          </w:p>
          <w:p w14:paraId="2D617C03" w14:textId="231491D0" w:rsidR="00A90584" w:rsidRPr="00A90584" w:rsidRDefault="006C1103" w:rsidP="00A90584">
            <w:pPr>
              <w:pStyle w:val="PlainText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90584">
              <w:rPr>
                <w:rFonts w:asciiTheme="minorHAnsi" w:hAnsiTheme="minorHAnsi" w:cs="Arial"/>
                <w:sz w:val="24"/>
                <w:szCs w:val="24"/>
              </w:rPr>
              <w:t>Resources</w:t>
            </w:r>
            <w:r w:rsidR="00A90584" w:rsidRPr="00A9058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BC4EBA1" w14:textId="77777777" w:rsidR="00A90584" w:rsidRDefault="00A90584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404CEB8" w14:textId="3F0346EE" w:rsidR="001C62E1" w:rsidRDefault="001C62E1" w:rsidP="0016635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PTRC offer </w:t>
            </w:r>
            <w:r w:rsidR="00632E6B">
              <w:rPr>
                <w:rFonts w:asciiTheme="minorHAnsi" w:hAnsiTheme="minorHAnsi" w:cs="Arial"/>
                <w:b/>
                <w:sz w:val="24"/>
                <w:szCs w:val="24"/>
              </w:rPr>
              <w:t>development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CCC8EBD" w14:textId="7BFCB86A" w:rsidR="00A90584" w:rsidRDefault="001C62E1" w:rsidP="006C1103">
            <w:pPr>
              <w:pStyle w:val="PlainTex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U</w:t>
            </w: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>pdate on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new </w:t>
            </w: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>transport planning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skills</w:t>
            </w:r>
            <w:r w:rsidRPr="001C62E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C11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pilot 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project with </w:t>
            </w:r>
            <w:r w:rsidR="006C1103">
              <w:rPr>
                <w:rFonts w:asciiTheme="minorHAnsi" w:hAnsiTheme="minorHAnsi" w:cs="Arial"/>
                <w:bCs/>
                <w:sz w:val="24"/>
                <w:szCs w:val="24"/>
              </w:rPr>
              <w:t>Atkins</w:t>
            </w:r>
            <w:r w:rsidR="00A9058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412929DB" w14:textId="1E66E785" w:rsidR="006C1103" w:rsidRPr="006C1103" w:rsidRDefault="006C1103" w:rsidP="006C1103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8FFA69" w14:textId="20C6BD4E" w:rsidR="001C62E1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  <w:p w14:paraId="375E94E0" w14:textId="4282191C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1025E77" w14:textId="77777777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9A3CCE9" w14:textId="5F2ABF1B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  <w:p w14:paraId="259FA833" w14:textId="790474AE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FD3458" w14:textId="52EEB5C0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631B53" w14:textId="4A1C1C23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705484" w14:textId="74763DB6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  <w:p w14:paraId="772A59F6" w14:textId="2ECA3378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255B3C" w14:textId="0A1D472D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3D274C6" w14:textId="4BD6BE86" w:rsidR="00A90584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379AE3" w14:textId="17BAABD6" w:rsidR="00363C0F" w:rsidRDefault="00A90584" w:rsidP="00A9058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</w:tr>
      <w:tr w:rsidR="0016635B" w:rsidRPr="00BE24B4" w14:paraId="48C56976" w14:textId="77777777" w:rsidTr="00536D73">
        <w:trPr>
          <w:trHeight w:val="410"/>
        </w:trPr>
        <w:tc>
          <w:tcPr>
            <w:tcW w:w="988" w:type="dxa"/>
          </w:tcPr>
          <w:p w14:paraId="4C19FAB3" w14:textId="0E1AE466" w:rsidR="0016635B" w:rsidRPr="00C32F96" w:rsidRDefault="00A90584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6697482" w14:textId="340D3019" w:rsidR="0016635B" w:rsidRPr="00C46AB5" w:rsidRDefault="004E54DB" w:rsidP="00EA486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AOB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 xml:space="preserve"> (12:</w:t>
            </w:r>
            <w:r w:rsidR="001C62E1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363C0F">
              <w:rPr>
                <w:rFonts w:asciiTheme="minorHAnsi" w:hAnsiTheme="minorHAnsi" w:cs="Arial"/>
                <w:b/>
                <w:sz w:val="28"/>
                <w:szCs w:val="28"/>
              </w:rPr>
              <w:t>0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</w:tc>
        <w:tc>
          <w:tcPr>
            <w:tcW w:w="1247" w:type="dxa"/>
            <w:vAlign w:val="center"/>
          </w:tcPr>
          <w:p w14:paraId="5151A37E" w14:textId="15E65A31" w:rsidR="0016635B" w:rsidRDefault="0016635B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E727A2A" w14:textId="7256AAC9" w:rsidR="0016635B" w:rsidRPr="00BE24B4" w:rsidRDefault="0016635B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426A627" w14:textId="77777777" w:rsidR="00632E6B" w:rsidRDefault="00632E6B" w:rsidP="002F33D7">
      <w:pPr>
        <w:pStyle w:val="PlainTex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7A983A33" w14:textId="4C4AFF08" w:rsidR="00363C0F" w:rsidRPr="00363C0F" w:rsidRDefault="00363C0F" w:rsidP="002F33D7">
      <w:pPr>
        <w:pStyle w:val="PlainText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363C0F">
        <w:rPr>
          <w:rFonts w:asciiTheme="minorHAnsi" w:hAnsiTheme="minorHAnsi" w:cs="Arial"/>
          <w:b/>
          <w:bCs/>
          <w:sz w:val="28"/>
          <w:szCs w:val="28"/>
        </w:rPr>
        <w:t>Close at 12:</w:t>
      </w:r>
      <w:r w:rsidR="001C62E1">
        <w:rPr>
          <w:rFonts w:asciiTheme="minorHAnsi" w:hAnsiTheme="minorHAnsi" w:cs="Arial"/>
          <w:b/>
          <w:bCs/>
          <w:sz w:val="28"/>
          <w:szCs w:val="28"/>
        </w:rPr>
        <w:t>30</w:t>
      </w:r>
    </w:p>
    <w:p w14:paraId="4B41D3D7" w14:textId="3EECB3FF" w:rsidR="00893F78" w:rsidRPr="00363C0F" w:rsidRDefault="00893F78" w:rsidP="002F33D7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</w:p>
    <w:p w14:paraId="0277C723" w14:textId="3FC826BC" w:rsidR="00142B72" w:rsidRDefault="001C62E1" w:rsidP="004138BF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Reminder of future</w:t>
      </w:r>
      <w:r w:rsidR="00142B72" w:rsidRPr="00363C0F">
        <w:rPr>
          <w:rFonts w:asciiTheme="minorHAnsi" w:hAnsiTheme="minorHAnsi" w:cs="Arial"/>
          <w:b/>
          <w:sz w:val="24"/>
          <w:szCs w:val="24"/>
        </w:rPr>
        <w:t xml:space="preserve"> </w:t>
      </w:r>
      <w:r w:rsidR="004138BF" w:rsidRPr="00363C0F">
        <w:rPr>
          <w:rFonts w:asciiTheme="minorHAnsi" w:hAnsiTheme="minorHAnsi" w:cs="Arial"/>
          <w:b/>
          <w:sz w:val="24"/>
          <w:szCs w:val="24"/>
        </w:rPr>
        <w:t>IESC Meeting Dates</w:t>
      </w:r>
      <w:r w:rsidR="00363C0F" w:rsidRPr="00363C0F">
        <w:rPr>
          <w:rFonts w:asciiTheme="minorHAnsi" w:hAnsiTheme="minorHAnsi" w:cs="Arial"/>
          <w:b/>
          <w:sz w:val="24"/>
          <w:szCs w:val="24"/>
        </w:rPr>
        <w:t xml:space="preserve"> proposed </w:t>
      </w:r>
      <w:r w:rsidR="006C1103">
        <w:rPr>
          <w:rFonts w:asciiTheme="minorHAnsi" w:hAnsiTheme="minorHAnsi" w:cs="Arial"/>
          <w:b/>
          <w:sz w:val="24"/>
          <w:szCs w:val="24"/>
        </w:rPr>
        <w:t>in 2020</w:t>
      </w:r>
    </w:p>
    <w:p w14:paraId="7C82CAD7" w14:textId="77777777" w:rsidR="005A05DC" w:rsidRDefault="005A05DC" w:rsidP="004138BF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</w:p>
    <w:p w14:paraId="35FD522A" w14:textId="2AFD94FF" w:rsidR="00632E6B" w:rsidRPr="005047E6" w:rsidRDefault="00632E6B" w:rsidP="00632E6B">
      <w:pPr>
        <w:pStyle w:val="PlainText"/>
        <w:numPr>
          <w:ilvl w:val="0"/>
          <w:numId w:val="1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5047E6">
        <w:rPr>
          <w:rFonts w:asciiTheme="minorHAnsi" w:hAnsiTheme="minorHAnsi" w:cs="Arial"/>
          <w:b/>
          <w:sz w:val="24"/>
          <w:szCs w:val="24"/>
        </w:rPr>
        <w:t>Friday   21</w:t>
      </w:r>
      <w:r w:rsidRPr="005047E6">
        <w:rPr>
          <w:rFonts w:asciiTheme="minorHAnsi" w:hAnsiTheme="minorHAnsi" w:cs="Arial"/>
          <w:b/>
          <w:sz w:val="24"/>
          <w:szCs w:val="24"/>
          <w:vertAlign w:val="superscript"/>
        </w:rPr>
        <w:t>st</w:t>
      </w:r>
      <w:r w:rsidRPr="005047E6">
        <w:rPr>
          <w:rFonts w:asciiTheme="minorHAnsi" w:hAnsiTheme="minorHAnsi" w:cs="Arial"/>
          <w:b/>
          <w:sz w:val="24"/>
          <w:szCs w:val="24"/>
        </w:rPr>
        <w:t xml:space="preserve"> August 930-1230 </w:t>
      </w:r>
      <w:r w:rsidR="006C1103">
        <w:rPr>
          <w:rFonts w:asciiTheme="minorHAnsi" w:hAnsiTheme="minorHAnsi" w:cs="Arial"/>
          <w:b/>
          <w:sz w:val="24"/>
          <w:szCs w:val="24"/>
        </w:rPr>
        <w:t xml:space="preserve"> - focusing on FY21/22 budget, Joint Action Plan, product development </w:t>
      </w:r>
    </w:p>
    <w:p w14:paraId="5245F384" w14:textId="1F9410F8" w:rsidR="00632E6B" w:rsidRDefault="006C1103" w:rsidP="00632E6B">
      <w:pPr>
        <w:pStyle w:val="PlainText"/>
        <w:numPr>
          <w:ilvl w:val="0"/>
          <w:numId w:val="14"/>
        </w:num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Outcomes of the 10</w:t>
      </w:r>
      <w:r w:rsidRPr="006C1103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July meeting and this meeting f</w:t>
      </w:r>
      <w:r w:rsidR="00632E6B">
        <w:rPr>
          <w:rFonts w:asciiTheme="minorHAnsi" w:hAnsiTheme="minorHAnsi" w:cs="Arial"/>
          <w:bCs/>
          <w:sz w:val="24"/>
          <w:szCs w:val="24"/>
        </w:rPr>
        <w:t>eeds into IMC on Thursday 9</w:t>
      </w:r>
      <w:r w:rsidR="00632E6B" w:rsidRPr="005047E6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 w:rsidR="00632E6B">
        <w:rPr>
          <w:rFonts w:asciiTheme="minorHAnsi" w:hAnsiTheme="minorHAnsi" w:cs="Arial"/>
          <w:bCs/>
          <w:sz w:val="24"/>
          <w:szCs w:val="24"/>
        </w:rPr>
        <w:t xml:space="preserve"> September </w:t>
      </w:r>
    </w:p>
    <w:p w14:paraId="12C7A769" w14:textId="106E14EE" w:rsidR="00632E6B" w:rsidRDefault="00632E6B" w:rsidP="00632E6B">
      <w:pPr>
        <w:pStyle w:val="PlainText"/>
        <w:jc w:val="both"/>
        <w:rPr>
          <w:rFonts w:asciiTheme="minorHAnsi" w:hAnsiTheme="minorHAnsi" w:cs="Arial"/>
          <w:bCs/>
          <w:sz w:val="24"/>
          <w:szCs w:val="24"/>
        </w:rPr>
      </w:pPr>
    </w:p>
    <w:p w14:paraId="6A25A143" w14:textId="3A82F23E" w:rsidR="00632E6B" w:rsidRPr="00632E6B" w:rsidRDefault="00632E6B" w:rsidP="00632E6B">
      <w:pPr>
        <w:pStyle w:val="PlainText"/>
        <w:numPr>
          <w:ilvl w:val="0"/>
          <w:numId w:val="1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632E6B">
        <w:rPr>
          <w:rFonts w:asciiTheme="minorHAnsi" w:hAnsiTheme="minorHAnsi" w:cs="Arial"/>
          <w:b/>
          <w:sz w:val="24"/>
          <w:szCs w:val="24"/>
        </w:rPr>
        <w:t>Meeting late Sept/early October if required (</w:t>
      </w:r>
      <w:r w:rsidR="006C1103">
        <w:rPr>
          <w:rFonts w:asciiTheme="minorHAnsi" w:hAnsiTheme="minorHAnsi" w:cs="Arial"/>
          <w:b/>
          <w:sz w:val="24"/>
          <w:szCs w:val="24"/>
        </w:rPr>
        <w:t xml:space="preserve">ref </w:t>
      </w:r>
      <w:r w:rsidRPr="00632E6B">
        <w:rPr>
          <w:rFonts w:asciiTheme="minorHAnsi" w:hAnsiTheme="minorHAnsi" w:cs="Arial"/>
          <w:b/>
          <w:sz w:val="24"/>
          <w:szCs w:val="24"/>
        </w:rPr>
        <w:t xml:space="preserve">next FY) </w:t>
      </w:r>
    </w:p>
    <w:p w14:paraId="609BFC1F" w14:textId="77777777" w:rsidR="00632E6B" w:rsidRDefault="00632E6B" w:rsidP="00632E6B">
      <w:pPr>
        <w:pStyle w:val="PlainText"/>
        <w:ind w:left="4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5B24240D" w14:textId="6B2D3971" w:rsidR="00632E6B" w:rsidRPr="005047E6" w:rsidRDefault="00632E6B" w:rsidP="00632E6B">
      <w:pPr>
        <w:pStyle w:val="PlainText"/>
        <w:numPr>
          <w:ilvl w:val="0"/>
          <w:numId w:val="1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5047E6">
        <w:rPr>
          <w:rFonts w:asciiTheme="minorHAnsi" w:hAnsiTheme="minorHAnsi" w:cs="Arial"/>
          <w:b/>
          <w:sz w:val="24"/>
          <w:szCs w:val="24"/>
        </w:rPr>
        <w:t>Friday 13th November  930-1230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</w:p>
    <w:p w14:paraId="1487EB0E" w14:textId="77777777" w:rsidR="00632E6B" w:rsidRPr="000643F4" w:rsidRDefault="00632E6B" w:rsidP="00632E6B">
      <w:pPr>
        <w:pStyle w:val="PlainText"/>
        <w:numPr>
          <w:ilvl w:val="0"/>
          <w:numId w:val="14"/>
        </w:num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Feeds into IMC on Thursday  26</w:t>
      </w:r>
      <w:r w:rsidRPr="005047E6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November </w:t>
      </w:r>
    </w:p>
    <w:sectPr w:rsidR="00632E6B" w:rsidRPr="000643F4" w:rsidSect="007222BC">
      <w:headerReference w:type="first" r:id="rId10"/>
      <w:footerReference w:type="first" r:id="rId11"/>
      <w:pgSz w:w="11900" w:h="16840"/>
      <w:pgMar w:top="1134" w:right="1134" w:bottom="1134" w:left="1134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9DA4" w14:textId="77777777" w:rsidR="009A7726" w:rsidRDefault="009A7726" w:rsidP="00612FD9">
      <w:r>
        <w:separator/>
      </w:r>
    </w:p>
  </w:endnote>
  <w:endnote w:type="continuationSeparator" w:id="0">
    <w:p w14:paraId="407E2779" w14:textId="77777777" w:rsidR="009A7726" w:rsidRDefault="009A7726" w:rsidP="006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2ACA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b/>
        <w:color w:val="361164"/>
        <w:sz w:val="16"/>
        <w:szCs w:val="16"/>
      </w:rPr>
    </w:pPr>
    <w:r w:rsidRPr="00C33ED0">
      <w:rPr>
        <w:rFonts w:asciiTheme="minorHAnsi" w:eastAsiaTheme="minorHAnsi" w:hAnsiTheme="minorHAnsi" w:cs="Imago-Medium"/>
        <w:b/>
        <w:color w:val="361164"/>
        <w:sz w:val="16"/>
        <w:szCs w:val="16"/>
      </w:rPr>
      <w:t>The Chartered Institute of Logistics and Transport</w:t>
    </w:r>
  </w:p>
  <w:p w14:paraId="077B88F0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Registered Office: Earlstrees Court | Earlstrees Road | Corby | Northants | United Kingdom | NN17 4AX</w:t>
    </w:r>
  </w:p>
  <w:p w14:paraId="294114EA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T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+44 (0)1536 740162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E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info@ciltinternational.org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W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www.ciltinternational.org</w:t>
    </w:r>
  </w:p>
  <w:p w14:paraId="40CC118D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1"/>
        <w:szCs w:val="11"/>
      </w:rPr>
    </w:pPr>
  </w:p>
  <w:p w14:paraId="6FCA1F11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color w:val="000000"/>
        <w:sz w:val="20"/>
        <w:szCs w:val="20"/>
      </w:rPr>
    </w:pPr>
    <w:r w:rsidRPr="00C33ED0">
      <w:rPr>
        <w:rFonts w:asciiTheme="minorHAnsi" w:eastAsia="Imago-Light" w:hAnsiTheme="minorHAnsi" w:cs="Imago-Light"/>
        <w:color w:val="361164"/>
        <w:sz w:val="11"/>
        <w:szCs w:val="11"/>
      </w:rPr>
      <w:t>Charity Registration Number: 313376</w:t>
    </w:r>
  </w:p>
  <w:p w14:paraId="3816CF01" w14:textId="77777777" w:rsidR="00783081" w:rsidRDefault="0078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EAE6" w14:textId="77777777" w:rsidR="009A7726" w:rsidRDefault="009A7726" w:rsidP="00612FD9">
      <w:r>
        <w:separator/>
      </w:r>
    </w:p>
  </w:footnote>
  <w:footnote w:type="continuationSeparator" w:id="0">
    <w:p w14:paraId="15973432" w14:textId="77777777" w:rsidR="009A7726" w:rsidRDefault="009A7726" w:rsidP="006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E0F9" w14:textId="77777777" w:rsidR="00783081" w:rsidRDefault="00783081" w:rsidP="00B3105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558BA16"/>
    <w:lvl w:ilvl="0">
      <w:start w:val="1"/>
      <w:numFmt w:val="bullet"/>
      <w:pStyle w:val="ListBullet2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  <w:b w:val="0"/>
        <w:i w:val="0"/>
        <w:color w:val="083065"/>
        <w:sz w:val="20"/>
      </w:rPr>
    </w:lvl>
  </w:abstractNum>
  <w:abstractNum w:abstractNumId="1" w15:restartNumberingAfterBreak="0">
    <w:nsid w:val="FFFFFF88"/>
    <w:multiLevelType w:val="singleLevel"/>
    <w:tmpl w:val="8BF8522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170"/>
      </w:pPr>
      <w:rPr>
        <w:rFonts w:ascii="Helvetica Neue" w:hAnsi="Helvetica Neue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BCEE8194"/>
    <w:lvl w:ilvl="0">
      <w:start w:val="1"/>
      <w:numFmt w:val="bullet"/>
      <w:pStyle w:val="ListBullet"/>
      <w:lvlText w:val="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DF6421"/>
      </w:rPr>
    </w:lvl>
  </w:abstractNum>
  <w:abstractNum w:abstractNumId="3" w15:restartNumberingAfterBreak="0">
    <w:nsid w:val="06EE1806"/>
    <w:multiLevelType w:val="hybridMultilevel"/>
    <w:tmpl w:val="A2CE5A1C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BFD"/>
    <w:multiLevelType w:val="hybridMultilevel"/>
    <w:tmpl w:val="DCF2D27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8344B71"/>
    <w:multiLevelType w:val="hybridMultilevel"/>
    <w:tmpl w:val="ECD4FE8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0117"/>
    <w:multiLevelType w:val="hybridMultilevel"/>
    <w:tmpl w:val="1D5CDB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0089"/>
    <w:multiLevelType w:val="hybridMultilevel"/>
    <w:tmpl w:val="496AE97E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2C03"/>
    <w:multiLevelType w:val="hybridMultilevel"/>
    <w:tmpl w:val="187C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B82669"/>
    <w:multiLevelType w:val="hybridMultilevel"/>
    <w:tmpl w:val="76E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2C4A"/>
    <w:multiLevelType w:val="hybridMultilevel"/>
    <w:tmpl w:val="A86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23F7"/>
    <w:multiLevelType w:val="hybridMultilevel"/>
    <w:tmpl w:val="EAF2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84C6C"/>
    <w:multiLevelType w:val="hybridMultilevel"/>
    <w:tmpl w:val="4298234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28D6"/>
    <w:multiLevelType w:val="hybridMultilevel"/>
    <w:tmpl w:val="842E65F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14165"/>
    <w:multiLevelType w:val="hybridMultilevel"/>
    <w:tmpl w:val="293C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6389D"/>
    <w:multiLevelType w:val="hybridMultilevel"/>
    <w:tmpl w:val="254A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4A733F"/>
    <w:multiLevelType w:val="hybridMultilevel"/>
    <w:tmpl w:val="01E6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24C4D"/>
    <w:multiLevelType w:val="hybridMultilevel"/>
    <w:tmpl w:val="D9B491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22F13"/>
    <w:multiLevelType w:val="hybridMultilevel"/>
    <w:tmpl w:val="2C48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7D02"/>
    <w:multiLevelType w:val="hybridMultilevel"/>
    <w:tmpl w:val="3352222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14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9"/>
  </w:num>
  <w:num w:numId="19">
    <w:abstractNumId w:val="10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5"/>
    <w:rsid w:val="000069D4"/>
    <w:rsid w:val="00026871"/>
    <w:rsid w:val="0004735D"/>
    <w:rsid w:val="0004779D"/>
    <w:rsid w:val="00053C03"/>
    <w:rsid w:val="000606D6"/>
    <w:rsid w:val="00071794"/>
    <w:rsid w:val="000737F5"/>
    <w:rsid w:val="00083818"/>
    <w:rsid w:val="00090951"/>
    <w:rsid w:val="000A6DD5"/>
    <w:rsid w:val="000B48EA"/>
    <w:rsid w:val="000B68AC"/>
    <w:rsid w:val="000B7A40"/>
    <w:rsid w:val="000C176E"/>
    <w:rsid w:val="000D682B"/>
    <w:rsid w:val="000E1AD2"/>
    <w:rsid w:val="000E69B2"/>
    <w:rsid w:val="000E7D68"/>
    <w:rsid w:val="000F1743"/>
    <w:rsid w:val="000F4F61"/>
    <w:rsid w:val="001028BE"/>
    <w:rsid w:val="0010341C"/>
    <w:rsid w:val="00110C5D"/>
    <w:rsid w:val="00111A2D"/>
    <w:rsid w:val="0011718D"/>
    <w:rsid w:val="00133EA6"/>
    <w:rsid w:val="00142B72"/>
    <w:rsid w:val="00143A51"/>
    <w:rsid w:val="00164282"/>
    <w:rsid w:val="001647E3"/>
    <w:rsid w:val="0016635B"/>
    <w:rsid w:val="00176606"/>
    <w:rsid w:val="0019154E"/>
    <w:rsid w:val="001A29F6"/>
    <w:rsid w:val="001B44BC"/>
    <w:rsid w:val="001C2135"/>
    <w:rsid w:val="001C62E1"/>
    <w:rsid w:val="001D2F50"/>
    <w:rsid w:val="001D622C"/>
    <w:rsid w:val="002103CA"/>
    <w:rsid w:val="0021263A"/>
    <w:rsid w:val="0021566E"/>
    <w:rsid w:val="00230C20"/>
    <w:rsid w:val="00244C97"/>
    <w:rsid w:val="002543FA"/>
    <w:rsid w:val="002600B4"/>
    <w:rsid w:val="00271933"/>
    <w:rsid w:val="002721F7"/>
    <w:rsid w:val="00272873"/>
    <w:rsid w:val="00273B8B"/>
    <w:rsid w:val="00274152"/>
    <w:rsid w:val="00284AEC"/>
    <w:rsid w:val="0029352A"/>
    <w:rsid w:val="002B554B"/>
    <w:rsid w:val="002B7F5D"/>
    <w:rsid w:val="002C1A2B"/>
    <w:rsid w:val="002C1CE4"/>
    <w:rsid w:val="002C415B"/>
    <w:rsid w:val="002D3C60"/>
    <w:rsid w:val="002F0B12"/>
    <w:rsid w:val="002F33D7"/>
    <w:rsid w:val="002F3699"/>
    <w:rsid w:val="003001F7"/>
    <w:rsid w:val="003116A6"/>
    <w:rsid w:val="00323B30"/>
    <w:rsid w:val="00330DB0"/>
    <w:rsid w:val="00333D71"/>
    <w:rsid w:val="003342A7"/>
    <w:rsid w:val="0033433F"/>
    <w:rsid w:val="00354369"/>
    <w:rsid w:val="00360931"/>
    <w:rsid w:val="00363C0F"/>
    <w:rsid w:val="00364DAA"/>
    <w:rsid w:val="003679D7"/>
    <w:rsid w:val="00377048"/>
    <w:rsid w:val="0038162B"/>
    <w:rsid w:val="0038224C"/>
    <w:rsid w:val="00386527"/>
    <w:rsid w:val="00391921"/>
    <w:rsid w:val="00391C53"/>
    <w:rsid w:val="003964BB"/>
    <w:rsid w:val="003A2245"/>
    <w:rsid w:val="003A30A3"/>
    <w:rsid w:val="003B0520"/>
    <w:rsid w:val="003B1D9F"/>
    <w:rsid w:val="003C3256"/>
    <w:rsid w:val="003C33DE"/>
    <w:rsid w:val="003D2430"/>
    <w:rsid w:val="003D57B1"/>
    <w:rsid w:val="003E2AC9"/>
    <w:rsid w:val="003E7756"/>
    <w:rsid w:val="003F3202"/>
    <w:rsid w:val="00404F8A"/>
    <w:rsid w:val="004137E2"/>
    <w:rsid w:val="004138BF"/>
    <w:rsid w:val="00427896"/>
    <w:rsid w:val="00432BD0"/>
    <w:rsid w:val="0044724A"/>
    <w:rsid w:val="00454B93"/>
    <w:rsid w:val="00460275"/>
    <w:rsid w:val="0048338E"/>
    <w:rsid w:val="00486C31"/>
    <w:rsid w:val="004876B7"/>
    <w:rsid w:val="00487DC7"/>
    <w:rsid w:val="004942E2"/>
    <w:rsid w:val="004C6479"/>
    <w:rsid w:val="004D7B3D"/>
    <w:rsid w:val="004E1269"/>
    <w:rsid w:val="004E21C6"/>
    <w:rsid w:val="004E54DB"/>
    <w:rsid w:val="004F1CF9"/>
    <w:rsid w:val="004F284E"/>
    <w:rsid w:val="004F3DF3"/>
    <w:rsid w:val="00517A2A"/>
    <w:rsid w:val="00530645"/>
    <w:rsid w:val="00536D73"/>
    <w:rsid w:val="0053768A"/>
    <w:rsid w:val="00546AB1"/>
    <w:rsid w:val="005612BF"/>
    <w:rsid w:val="0057119B"/>
    <w:rsid w:val="005A05DC"/>
    <w:rsid w:val="005A2334"/>
    <w:rsid w:val="005A366A"/>
    <w:rsid w:val="005A64B8"/>
    <w:rsid w:val="005D0679"/>
    <w:rsid w:val="005D448D"/>
    <w:rsid w:val="005D4C1F"/>
    <w:rsid w:val="005D7E63"/>
    <w:rsid w:val="005E2615"/>
    <w:rsid w:val="005E307E"/>
    <w:rsid w:val="005F2301"/>
    <w:rsid w:val="005F2CC2"/>
    <w:rsid w:val="00612FD9"/>
    <w:rsid w:val="0062298F"/>
    <w:rsid w:val="00632E6B"/>
    <w:rsid w:val="00642B93"/>
    <w:rsid w:val="00644FAC"/>
    <w:rsid w:val="00660320"/>
    <w:rsid w:val="006678F3"/>
    <w:rsid w:val="006715EF"/>
    <w:rsid w:val="00681D67"/>
    <w:rsid w:val="00683535"/>
    <w:rsid w:val="00683E50"/>
    <w:rsid w:val="00686597"/>
    <w:rsid w:val="006A16CC"/>
    <w:rsid w:val="006A1FEF"/>
    <w:rsid w:val="006B773F"/>
    <w:rsid w:val="006C1103"/>
    <w:rsid w:val="006C4019"/>
    <w:rsid w:val="006D2D9F"/>
    <w:rsid w:val="006E21CE"/>
    <w:rsid w:val="00701B8E"/>
    <w:rsid w:val="007038C8"/>
    <w:rsid w:val="00704679"/>
    <w:rsid w:val="00704DF9"/>
    <w:rsid w:val="007052AA"/>
    <w:rsid w:val="00706301"/>
    <w:rsid w:val="00711A9F"/>
    <w:rsid w:val="007222BC"/>
    <w:rsid w:val="00732113"/>
    <w:rsid w:val="007376E5"/>
    <w:rsid w:val="00741F75"/>
    <w:rsid w:val="007436A9"/>
    <w:rsid w:val="0074482E"/>
    <w:rsid w:val="0075212E"/>
    <w:rsid w:val="007566B6"/>
    <w:rsid w:val="007619B6"/>
    <w:rsid w:val="007656DE"/>
    <w:rsid w:val="00767B91"/>
    <w:rsid w:val="00775515"/>
    <w:rsid w:val="00783081"/>
    <w:rsid w:val="0079568A"/>
    <w:rsid w:val="00796610"/>
    <w:rsid w:val="007A0E15"/>
    <w:rsid w:val="007C0061"/>
    <w:rsid w:val="007C13B3"/>
    <w:rsid w:val="007D4800"/>
    <w:rsid w:val="007E106A"/>
    <w:rsid w:val="007F43BC"/>
    <w:rsid w:val="00800D1E"/>
    <w:rsid w:val="0080120F"/>
    <w:rsid w:val="00811A1C"/>
    <w:rsid w:val="00827C5F"/>
    <w:rsid w:val="00832273"/>
    <w:rsid w:val="0083485C"/>
    <w:rsid w:val="00835B79"/>
    <w:rsid w:val="00835D78"/>
    <w:rsid w:val="00840187"/>
    <w:rsid w:val="00851DC8"/>
    <w:rsid w:val="00852F3D"/>
    <w:rsid w:val="0085639B"/>
    <w:rsid w:val="008644FF"/>
    <w:rsid w:val="00890295"/>
    <w:rsid w:val="00893F78"/>
    <w:rsid w:val="008A1EB6"/>
    <w:rsid w:val="008A2B95"/>
    <w:rsid w:val="008C52C7"/>
    <w:rsid w:val="008C6FAA"/>
    <w:rsid w:val="008D1C12"/>
    <w:rsid w:val="008D2768"/>
    <w:rsid w:val="008E5916"/>
    <w:rsid w:val="008F686C"/>
    <w:rsid w:val="008F7C95"/>
    <w:rsid w:val="008F7F20"/>
    <w:rsid w:val="009037CC"/>
    <w:rsid w:val="00945B05"/>
    <w:rsid w:val="009500DD"/>
    <w:rsid w:val="009575E9"/>
    <w:rsid w:val="00960843"/>
    <w:rsid w:val="009708CA"/>
    <w:rsid w:val="0097303A"/>
    <w:rsid w:val="009742EC"/>
    <w:rsid w:val="00974EE6"/>
    <w:rsid w:val="00975890"/>
    <w:rsid w:val="00992940"/>
    <w:rsid w:val="00993E86"/>
    <w:rsid w:val="00993FB8"/>
    <w:rsid w:val="009A1217"/>
    <w:rsid w:val="009A3B44"/>
    <w:rsid w:val="009A5735"/>
    <w:rsid w:val="009A7726"/>
    <w:rsid w:val="009B1B5C"/>
    <w:rsid w:val="009C5E71"/>
    <w:rsid w:val="009D4129"/>
    <w:rsid w:val="009E421E"/>
    <w:rsid w:val="009E76B4"/>
    <w:rsid w:val="00A13DBB"/>
    <w:rsid w:val="00A258EB"/>
    <w:rsid w:val="00A2625D"/>
    <w:rsid w:val="00A37E1E"/>
    <w:rsid w:val="00A4329F"/>
    <w:rsid w:val="00A5725B"/>
    <w:rsid w:val="00A57E13"/>
    <w:rsid w:val="00A65824"/>
    <w:rsid w:val="00A70C7E"/>
    <w:rsid w:val="00A90584"/>
    <w:rsid w:val="00A93239"/>
    <w:rsid w:val="00A946E1"/>
    <w:rsid w:val="00A96EED"/>
    <w:rsid w:val="00AA5764"/>
    <w:rsid w:val="00AD079B"/>
    <w:rsid w:val="00AD410C"/>
    <w:rsid w:val="00AD67B9"/>
    <w:rsid w:val="00AE7728"/>
    <w:rsid w:val="00AF1466"/>
    <w:rsid w:val="00B0225F"/>
    <w:rsid w:val="00B131E9"/>
    <w:rsid w:val="00B25AF8"/>
    <w:rsid w:val="00B26CB9"/>
    <w:rsid w:val="00B31050"/>
    <w:rsid w:val="00B32A6D"/>
    <w:rsid w:val="00B3733A"/>
    <w:rsid w:val="00B47340"/>
    <w:rsid w:val="00B5112D"/>
    <w:rsid w:val="00B51BE8"/>
    <w:rsid w:val="00B54415"/>
    <w:rsid w:val="00B571A0"/>
    <w:rsid w:val="00B573F1"/>
    <w:rsid w:val="00B71BD7"/>
    <w:rsid w:val="00B77F68"/>
    <w:rsid w:val="00BA059F"/>
    <w:rsid w:val="00BA4923"/>
    <w:rsid w:val="00BA4BE0"/>
    <w:rsid w:val="00BA5109"/>
    <w:rsid w:val="00BC0E70"/>
    <w:rsid w:val="00BC3BFE"/>
    <w:rsid w:val="00BC7A61"/>
    <w:rsid w:val="00BE24B4"/>
    <w:rsid w:val="00BF3786"/>
    <w:rsid w:val="00C00B2C"/>
    <w:rsid w:val="00C01DC7"/>
    <w:rsid w:val="00C0292A"/>
    <w:rsid w:val="00C02F87"/>
    <w:rsid w:val="00C0655F"/>
    <w:rsid w:val="00C15FD1"/>
    <w:rsid w:val="00C32F96"/>
    <w:rsid w:val="00C34484"/>
    <w:rsid w:val="00C45323"/>
    <w:rsid w:val="00C46AB5"/>
    <w:rsid w:val="00C52BC0"/>
    <w:rsid w:val="00C54D2A"/>
    <w:rsid w:val="00C64EC5"/>
    <w:rsid w:val="00C67356"/>
    <w:rsid w:val="00C76DD6"/>
    <w:rsid w:val="00C77A11"/>
    <w:rsid w:val="00C77AB0"/>
    <w:rsid w:val="00C91319"/>
    <w:rsid w:val="00C914ED"/>
    <w:rsid w:val="00CA03B6"/>
    <w:rsid w:val="00CA51BC"/>
    <w:rsid w:val="00CD045A"/>
    <w:rsid w:val="00CD287F"/>
    <w:rsid w:val="00CE3BCC"/>
    <w:rsid w:val="00CE5DA0"/>
    <w:rsid w:val="00CF03D0"/>
    <w:rsid w:val="00D001E5"/>
    <w:rsid w:val="00D0159A"/>
    <w:rsid w:val="00D0597B"/>
    <w:rsid w:val="00D2495C"/>
    <w:rsid w:val="00D278E1"/>
    <w:rsid w:val="00D363BA"/>
    <w:rsid w:val="00D4377E"/>
    <w:rsid w:val="00D46ED3"/>
    <w:rsid w:val="00D47B59"/>
    <w:rsid w:val="00D5287B"/>
    <w:rsid w:val="00D657ED"/>
    <w:rsid w:val="00D7571B"/>
    <w:rsid w:val="00D75D74"/>
    <w:rsid w:val="00D77B12"/>
    <w:rsid w:val="00D830C2"/>
    <w:rsid w:val="00D90F74"/>
    <w:rsid w:val="00D941AC"/>
    <w:rsid w:val="00DB0F4E"/>
    <w:rsid w:val="00DB19E8"/>
    <w:rsid w:val="00DB1E9B"/>
    <w:rsid w:val="00DB2CE2"/>
    <w:rsid w:val="00DC7A35"/>
    <w:rsid w:val="00DE4F88"/>
    <w:rsid w:val="00DE5236"/>
    <w:rsid w:val="00DE73B1"/>
    <w:rsid w:val="00DF3668"/>
    <w:rsid w:val="00DF44C5"/>
    <w:rsid w:val="00E043F9"/>
    <w:rsid w:val="00E12566"/>
    <w:rsid w:val="00E1539F"/>
    <w:rsid w:val="00E153D5"/>
    <w:rsid w:val="00E1547B"/>
    <w:rsid w:val="00E2664D"/>
    <w:rsid w:val="00E3000E"/>
    <w:rsid w:val="00E3331D"/>
    <w:rsid w:val="00E35C8A"/>
    <w:rsid w:val="00E57418"/>
    <w:rsid w:val="00E65857"/>
    <w:rsid w:val="00E67DA9"/>
    <w:rsid w:val="00E75680"/>
    <w:rsid w:val="00E76F39"/>
    <w:rsid w:val="00E81575"/>
    <w:rsid w:val="00E816E1"/>
    <w:rsid w:val="00E97870"/>
    <w:rsid w:val="00EA1615"/>
    <w:rsid w:val="00EA1CD3"/>
    <w:rsid w:val="00EA4863"/>
    <w:rsid w:val="00EB636A"/>
    <w:rsid w:val="00ED5085"/>
    <w:rsid w:val="00ED5E21"/>
    <w:rsid w:val="00ED7738"/>
    <w:rsid w:val="00EF02AD"/>
    <w:rsid w:val="00EF7638"/>
    <w:rsid w:val="00F035A4"/>
    <w:rsid w:val="00F0657F"/>
    <w:rsid w:val="00F36D12"/>
    <w:rsid w:val="00F502C8"/>
    <w:rsid w:val="00F5417E"/>
    <w:rsid w:val="00F60B04"/>
    <w:rsid w:val="00F74498"/>
    <w:rsid w:val="00F90FAB"/>
    <w:rsid w:val="00FB12A8"/>
    <w:rsid w:val="00FC4EA3"/>
    <w:rsid w:val="00FD2DBC"/>
    <w:rsid w:val="00FD4E1B"/>
    <w:rsid w:val="00FE4731"/>
    <w:rsid w:val="00FF410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80F73"/>
  <w15:docId w15:val="{ED560BCF-2D75-41D6-B087-EA767C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2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0E90"/>
    <w:pPr>
      <w:suppressAutoHyphens/>
      <w:spacing w:before="240" w:after="240" w:line="360" w:lineRule="auto"/>
      <w:outlineLvl w:val="0"/>
    </w:pPr>
    <w:rPr>
      <w:rFonts w:ascii="Helvetica" w:eastAsia="Times New Roman" w:hAnsi="Helvetica"/>
      <w:b/>
      <w:bCs/>
      <w:color w:val="08306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E90"/>
    <w:rPr>
      <w:rFonts w:ascii="Helvetica" w:eastAsia="Times New Roman" w:hAnsi="Helvetica" w:cs="Times New Roman"/>
      <w:b/>
      <w:bCs/>
      <w:color w:val="083065"/>
      <w:sz w:val="20"/>
      <w:szCs w:val="32"/>
      <w:lang w:val="en-GB"/>
    </w:rPr>
  </w:style>
  <w:style w:type="paragraph" w:styleId="ListBullet">
    <w:name w:val="List Bullet"/>
    <w:basedOn w:val="Normal"/>
    <w:uiPriority w:val="99"/>
    <w:semiHidden/>
    <w:unhideWhenUsed/>
    <w:rsid w:val="00590E90"/>
    <w:pPr>
      <w:keepNext/>
      <w:keepLines/>
      <w:pageBreakBefore/>
      <w:numPr>
        <w:numId w:val="2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Bullet2">
    <w:name w:val="List Bullet 2"/>
    <w:basedOn w:val="Normal"/>
    <w:uiPriority w:val="99"/>
    <w:semiHidden/>
    <w:unhideWhenUsed/>
    <w:rsid w:val="00590E90"/>
    <w:pPr>
      <w:keepNext/>
      <w:keepLines/>
      <w:pageBreakBefore/>
      <w:numPr>
        <w:numId w:val="1"/>
      </w:numPr>
      <w:tabs>
        <w:tab w:val="clear" w:pos="1304"/>
        <w:tab w:val="num" w:pos="360"/>
      </w:tabs>
      <w:suppressAutoHyphens/>
      <w:spacing w:before="120" w:after="120"/>
      <w:ind w:left="0" w:firstLine="0"/>
    </w:pPr>
    <w:rPr>
      <w:rFonts w:ascii="Helvetica Neue" w:hAnsi="Helvetica Neue"/>
      <w:sz w:val="20"/>
    </w:rPr>
  </w:style>
  <w:style w:type="paragraph" w:styleId="ListNumber">
    <w:name w:val="List Number"/>
    <w:basedOn w:val="Normal"/>
    <w:uiPriority w:val="99"/>
    <w:semiHidden/>
    <w:unhideWhenUsed/>
    <w:rsid w:val="00590E90"/>
    <w:pPr>
      <w:keepNext/>
      <w:keepLines/>
      <w:pageBreakBefore/>
      <w:numPr>
        <w:numId w:val="3"/>
      </w:numPr>
      <w:suppressAutoHyphens/>
      <w:spacing w:before="120" w:after="120"/>
    </w:pPr>
    <w:rPr>
      <w:rFonts w:ascii="Helvetica Neue" w:hAnsi="Helvetica Neue"/>
      <w:sz w:val="20"/>
    </w:rPr>
  </w:style>
  <w:style w:type="paragraph" w:customStyle="1" w:styleId="CILTTable">
    <w:name w:val="CILT Table"/>
    <w:basedOn w:val="Normal"/>
    <w:autoRedefine/>
    <w:qFormat/>
    <w:rsid w:val="00590E90"/>
    <w:pPr>
      <w:spacing w:before="120" w:after="120" w:line="300" w:lineRule="exact"/>
    </w:pPr>
    <w:rPr>
      <w:rFonts w:ascii="Helvetica Neue" w:hAnsi="Helvetica Neue"/>
      <w:sz w:val="20"/>
    </w:rPr>
  </w:style>
  <w:style w:type="paragraph" w:styleId="ListParagraph">
    <w:name w:val="List Paragraph"/>
    <w:basedOn w:val="Normal"/>
    <w:uiPriority w:val="34"/>
    <w:qFormat/>
    <w:rsid w:val="00993FB8"/>
    <w:pPr>
      <w:ind w:left="720"/>
      <w:contextualSpacing/>
    </w:pPr>
  </w:style>
  <w:style w:type="paragraph" w:styleId="PlainText">
    <w:name w:val="Plain Text"/>
    <w:basedOn w:val="Normal"/>
    <w:link w:val="PlainTextChar"/>
    <w:rsid w:val="008902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0295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0134576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Rinsler\AppData\Roaming\Microsoft\Templates\CILT%20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A757-04D6-4C24-8E45-5D1A71B3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CILT Int</Template>
  <TotalTime>0</TotalTime>
  <Pages>4</Pages>
  <Words>798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President &amp; Management Committee,</vt:lpstr>
    </vt:vector>
  </TitlesOfParts>
  <Company>auton,bernard;consultants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President &amp; Management Committee,</dc:title>
  <dc:creator>Stephen Rinsler</dc:creator>
  <cp:lastModifiedBy>Ceri Williams (INT)</cp:lastModifiedBy>
  <cp:revision>2</cp:revision>
  <cp:lastPrinted>2018-04-09T14:51:00Z</cp:lastPrinted>
  <dcterms:created xsi:type="dcterms:W3CDTF">2020-07-07T16:35:00Z</dcterms:created>
  <dcterms:modified xsi:type="dcterms:W3CDTF">2020-07-07T16:35:00Z</dcterms:modified>
</cp:coreProperties>
</file>